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C4D26" w14:textId="77777777" w:rsidR="00E7686C" w:rsidRPr="00064E62" w:rsidRDefault="00896111">
      <w:pPr>
        <w:pStyle w:val="Heading1"/>
        <w:rPr>
          <w:rFonts w:ascii="Apple SD Gothic Neo" w:eastAsia="Apple SD Gothic Neo" w:hAnsi="Apple SD Gothic Neo" w:cs="Ayuthaya"/>
          <w:sz w:val="28"/>
          <w:szCs w:val="28"/>
        </w:rPr>
      </w:pPr>
      <w:r w:rsidRPr="00064E62">
        <w:rPr>
          <w:rFonts w:ascii="Apple SD Gothic Neo" w:eastAsia="Apple SD Gothic Neo" w:hAnsi="Apple SD Gothic Neo" w:cs="Ayuthaya" w:hint="cs"/>
          <w:sz w:val="28"/>
          <w:szCs w:val="28"/>
        </w:rPr>
        <w:t xml:space="preserve">NFC </w:t>
      </w:r>
    </w:p>
    <w:p w14:paraId="22E4F033" w14:textId="77777777" w:rsidR="005E5304" w:rsidRPr="00064E62" w:rsidRDefault="005E5304" w:rsidP="005E5304">
      <w:pPr>
        <w:rPr>
          <w:rFonts w:ascii="Apple SD Gothic Neo" w:eastAsia="Apple SD Gothic Neo" w:hAnsi="Apple SD Gothic Neo"/>
          <w:sz w:val="28"/>
          <w:szCs w:val="28"/>
        </w:rPr>
      </w:pPr>
      <w:r w:rsidRPr="00064E62">
        <w:rPr>
          <w:rFonts w:ascii="Apple SD Gothic Neo" w:eastAsia="Apple SD Gothic Neo" w:hAnsi="Apple SD Gothic Neo" w:cs="Arial"/>
          <w:color w:val="222222"/>
          <w:sz w:val="28"/>
          <w:szCs w:val="28"/>
        </w:rPr>
        <w:t xml:space="preserve">For iOS - </w:t>
      </w:r>
      <w:hyperlink r:id="rId7" w:history="1">
        <w:r w:rsidRPr="00064E62">
          <w:rPr>
            <w:rFonts w:ascii="Apple SD Gothic Neo" w:eastAsia="Apple SD Gothic Neo" w:hAnsi="Apple SD Gothic Neo"/>
            <w:color w:val="0000FF"/>
            <w:sz w:val="28"/>
            <w:szCs w:val="28"/>
            <w:u w:val="single"/>
          </w:rPr>
          <w:t>https://developer.apple.com/documentation/corenfc</w:t>
        </w:r>
      </w:hyperlink>
    </w:p>
    <w:p w14:paraId="3E4D2289" w14:textId="77777777" w:rsidR="00064E62" w:rsidRPr="00064E62" w:rsidRDefault="00064E62" w:rsidP="00064E62">
      <w:pPr>
        <w:rPr>
          <w:rFonts w:ascii="Apple SD Gothic Neo" w:eastAsia="Apple SD Gothic Neo" w:hAnsi="Apple SD Gothic Neo"/>
          <w:sz w:val="28"/>
          <w:szCs w:val="28"/>
        </w:rPr>
      </w:pPr>
    </w:p>
    <w:p w14:paraId="339BAC6F" w14:textId="77777777" w:rsidR="00C35746" w:rsidRPr="00064E62" w:rsidRDefault="00C35746" w:rsidP="00C35746">
      <w:pPr>
        <w:rPr>
          <w:rFonts w:ascii="Apple SD Gothic Neo" w:eastAsia="Apple SD Gothic Neo" w:hAnsi="Apple SD Gothic Neo"/>
          <w:sz w:val="28"/>
          <w:szCs w:val="28"/>
        </w:rPr>
      </w:pPr>
      <w:r w:rsidRPr="00064E62">
        <w:rPr>
          <w:rFonts w:ascii="Apple SD Gothic Neo" w:eastAsia="Apple SD Gothic Neo" w:hAnsi="Apple SD Gothic Neo" w:cs="Arial"/>
          <w:color w:val="222222"/>
          <w:sz w:val="28"/>
          <w:szCs w:val="28"/>
          <w:highlight w:val="yellow"/>
        </w:rPr>
        <w:t>Core NFC</w:t>
      </w:r>
      <w:r w:rsidRPr="00064E62">
        <w:rPr>
          <w:rFonts w:ascii="Apple SD Gothic Neo" w:eastAsia="Apple SD Gothic Neo" w:hAnsi="Apple SD Gothic Neo" w:cs="Arial"/>
          <w:color w:val="222222"/>
          <w:sz w:val="28"/>
          <w:szCs w:val="28"/>
        </w:rPr>
        <w:t xml:space="preserve"> - </w:t>
      </w:r>
      <w:r w:rsidRPr="00064E62">
        <w:rPr>
          <w:rFonts w:ascii="Apple SD Gothic Neo" w:eastAsia="Apple SD Gothic Neo" w:hAnsi="Apple SD Gothic Neo"/>
          <w:color w:val="333333"/>
          <w:spacing w:val="3"/>
          <w:sz w:val="28"/>
          <w:szCs w:val="28"/>
          <w:shd w:val="clear" w:color="auto" w:fill="FFFFFF"/>
        </w:rPr>
        <w:t>Detect NFC tags, read messages that contain NDEF data, and save data to writable tags.</w:t>
      </w:r>
    </w:p>
    <w:p w14:paraId="7EFD4DDE" w14:textId="1DF2CA81" w:rsidR="00064E62" w:rsidRPr="00064E62" w:rsidRDefault="00C35746" w:rsidP="003C33C1">
      <w:pPr>
        <w:rPr>
          <w:rFonts w:ascii="Apple SD Gothic Neo" w:eastAsia="Apple SD Gothic Neo" w:hAnsi="Apple SD Gothic Neo"/>
          <w:color w:val="333333"/>
          <w:spacing w:val="-6"/>
          <w:sz w:val="28"/>
          <w:szCs w:val="28"/>
          <w:shd w:val="clear" w:color="auto" w:fill="FFFFFF"/>
        </w:rPr>
      </w:pPr>
      <w:r w:rsidRPr="00C35746">
        <w:rPr>
          <w:rFonts w:ascii="Apple SD Gothic Neo" w:eastAsia="Apple SD Gothic Neo" w:hAnsi="Apple SD Gothic Neo"/>
          <w:color w:val="333333"/>
          <w:spacing w:val="-6"/>
          <w:sz w:val="28"/>
          <w:szCs w:val="28"/>
          <w:shd w:val="clear" w:color="auto" w:fill="FFFFFF"/>
        </w:rPr>
        <w:t>Using Core NFC, you can read Near Field Communication (NFC) tags of types 1 through 5 that contain data in the NFC Data Exchange Format (NDEF).</w:t>
      </w:r>
    </w:p>
    <w:p w14:paraId="064F7DD3" w14:textId="77777777" w:rsidR="00064E62" w:rsidRPr="00064E62" w:rsidRDefault="00064E62" w:rsidP="003C33C1">
      <w:pPr>
        <w:rPr>
          <w:rFonts w:ascii="Apple SD Gothic Neo" w:eastAsia="Apple SD Gothic Neo" w:hAnsi="Apple SD Gothic Neo"/>
          <w:color w:val="333333"/>
          <w:spacing w:val="-6"/>
          <w:sz w:val="28"/>
          <w:szCs w:val="28"/>
          <w:shd w:val="clear" w:color="auto" w:fill="FFFFFF"/>
        </w:rPr>
      </w:pPr>
    </w:p>
    <w:p w14:paraId="0C49F14F" w14:textId="77777777" w:rsidR="00064E62" w:rsidRPr="00064E62" w:rsidRDefault="00064E62" w:rsidP="00064E62">
      <w:pPr>
        <w:shd w:val="clear" w:color="auto" w:fill="FFFFFF"/>
        <w:rPr>
          <w:rFonts w:ascii="Apple SD Gothic Neo" w:eastAsia="Apple SD Gothic Neo" w:hAnsi="Apple SD Gothic Neo" w:cs="Arial"/>
          <w:color w:val="222222"/>
          <w:sz w:val="28"/>
          <w:szCs w:val="28"/>
        </w:rPr>
      </w:pPr>
      <w:r w:rsidRPr="008D4D22">
        <w:rPr>
          <w:rFonts w:ascii="Apple SD Gothic Neo" w:eastAsia="Apple SD Gothic Neo" w:hAnsi="Apple SD Gothic Neo" w:cs="Arial"/>
          <w:color w:val="222222"/>
          <w:sz w:val="28"/>
          <w:szCs w:val="28"/>
        </w:rPr>
        <w:t xml:space="preserve">What is </w:t>
      </w:r>
      <w:proofErr w:type="spellStart"/>
      <w:r w:rsidRPr="008D4D22">
        <w:rPr>
          <w:rFonts w:ascii="Apple SD Gothic Neo" w:eastAsia="Apple SD Gothic Neo" w:hAnsi="Apple SD Gothic Neo" w:cs="Arial"/>
          <w:color w:val="222222"/>
          <w:sz w:val="28"/>
          <w:szCs w:val="28"/>
        </w:rPr>
        <w:t>Ndef</w:t>
      </w:r>
      <w:proofErr w:type="spellEnd"/>
      <w:r w:rsidRPr="008D4D22">
        <w:rPr>
          <w:rFonts w:ascii="Apple SD Gothic Neo" w:eastAsia="Apple SD Gothic Neo" w:hAnsi="Apple SD Gothic Neo" w:cs="Arial"/>
          <w:color w:val="222222"/>
          <w:sz w:val="28"/>
          <w:szCs w:val="28"/>
        </w:rPr>
        <w:t>?</w:t>
      </w:r>
    </w:p>
    <w:p w14:paraId="0BBB1262" w14:textId="77777777" w:rsidR="00064E62" w:rsidRPr="008D4D22" w:rsidRDefault="00064E62" w:rsidP="00064E62">
      <w:pPr>
        <w:shd w:val="clear" w:color="auto" w:fill="FFFFFF"/>
        <w:rPr>
          <w:rFonts w:ascii="Apple SD Gothic Neo" w:eastAsia="Apple SD Gothic Neo" w:hAnsi="Apple SD Gothic Neo" w:cs="Arial"/>
          <w:color w:val="222222"/>
          <w:sz w:val="28"/>
          <w:szCs w:val="28"/>
        </w:rPr>
      </w:pPr>
    </w:p>
    <w:p w14:paraId="22BCF34C" w14:textId="77777777" w:rsidR="00064E62" w:rsidRPr="00064E62" w:rsidRDefault="00064E62" w:rsidP="00064E62">
      <w:pPr>
        <w:shd w:val="clear" w:color="auto" w:fill="FFFFFF"/>
        <w:rPr>
          <w:rFonts w:ascii="Apple SD Gothic Neo" w:eastAsia="Apple SD Gothic Neo" w:hAnsi="Apple SD Gothic Neo" w:cs="Arial"/>
          <w:color w:val="222222"/>
          <w:sz w:val="28"/>
          <w:szCs w:val="28"/>
        </w:rPr>
      </w:pPr>
      <w:r w:rsidRPr="00064E62">
        <w:rPr>
          <w:rFonts w:ascii="Apple SD Gothic Neo" w:eastAsia="Apple SD Gothic Neo" w:hAnsi="Apple SD Gothic Neo" w:cs="Arial"/>
          <w:color w:val="222222"/>
          <w:sz w:val="28"/>
          <w:szCs w:val="28"/>
        </w:rPr>
        <w:t>The NFC Data Exchange Format (</w:t>
      </w:r>
      <w:r w:rsidRPr="00064E62">
        <w:rPr>
          <w:rFonts w:ascii="Apple SD Gothic Neo" w:eastAsia="Apple SD Gothic Neo" w:hAnsi="Apple SD Gothic Neo" w:cs="Arial"/>
          <w:bCs/>
          <w:color w:val="222222"/>
          <w:sz w:val="28"/>
          <w:szCs w:val="28"/>
        </w:rPr>
        <w:t>NDEF</w:t>
      </w:r>
      <w:r w:rsidRPr="00064E62">
        <w:rPr>
          <w:rFonts w:ascii="Apple SD Gothic Neo" w:eastAsia="Apple SD Gothic Neo" w:hAnsi="Apple SD Gothic Neo" w:cs="Arial"/>
          <w:color w:val="222222"/>
          <w:sz w:val="28"/>
          <w:szCs w:val="28"/>
        </w:rPr>
        <w:t>) is a standardised data format that can be used to exchange information between any compatible NFC device and another NFC device or tag. The data format consists of </w:t>
      </w:r>
      <w:r w:rsidRPr="00064E62">
        <w:rPr>
          <w:rFonts w:ascii="Apple SD Gothic Neo" w:eastAsia="Apple SD Gothic Neo" w:hAnsi="Apple SD Gothic Neo" w:cs="Arial"/>
          <w:bCs/>
          <w:color w:val="222222"/>
          <w:sz w:val="28"/>
          <w:szCs w:val="28"/>
        </w:rPr>
        <w:t>NDEF</w:t>
      </w:r>
      <w:r w:rsidRPr="00064E62">
        <w:rPr>
          <w:rFonts w:ascii="Apple SD Gothic Neo" w:eastAsia="Apple SD Gothic Neo" w:hAnsi="Apple SD Gothic Neo" w:cs="Arial"/>
          <w:color w:val="222222"/>
          <w:sz w:val="28"/>
          <w:szCs w:val="28"/>
        </w:rPr>
        <w:t> Messages and </w:t>
      </w:r>
      <w:r w:rsidRPr="00064E62">
        <w:rPr>
          <w:rFonts w:ascii="Apple SD Gothic Neo" w:eastAsia="Apple SD Gothic Neo" w:hAnsi="Apple SD Gothic Neo" w:cs="Arial"/>
          <w:bCs/>
          <w:color w:val="222222"/>
          <w:sz w:val="28"/>
          <w:szCs w:val="28"/>
        </w:rPr>
        <w:t>NDEF</w:t>
      </w:r>
      <w:r w:rsidRPr="00064E62">
        <w:rPr>
          <w:rFonts w:ascii="Apple SD Gothic Neo" w:eastAsia="Apple SD Gothic Neo" w:hAnsi="Apple SD Gothic Neo" w:cs="Arial"/>
          <w:color w:val="222222"/>
          <w:sz w:val="28"/>
          <w:szCs w:val="28"/>
        </w:rPr>
        <w:t> Records.</w:t>
      </w:r>
    </w:p>
    <w:p w14:paraId="7FAF89E4" w14:textId="77777777" w:rsidR="00064E62" w:rsidRPr="00064E62" w:rsidRDefault="00064E62" w:rsidP="003C33C1">
      <w:pPr>
        <w:rPr>
          <w:rFonts w:ascii="Apple SD Gothic Neo" w:eastAsia="Apple SD Gothic Neo" w:hAnsi="Apple SD Gothic Neo"/>
          <w:sz w:val="28"/>
          <w:szCs w:val="28"/>
        </w:rPr>
      </w:pPr>
    </w:p>
    <w:p w14:paraId="015308C2" w14:textId="3032B923" w:rsidR="00C35746" w:rsidRPr="00064E62" w:rsidRDefault="00C35746" w:rsidP="00C35746">
      <w:pPr>
        <w:rPr>
          <w:rFonts w:ascii="Apple SD Gothic Neo" w:eastAsia="Apple SD Gothic Neo" w:hAnsi="Apple SD Gothic Neo"/>
          <w:color w:val="333333"/>
          <w:spacing w:val="-6"/>
          <w:sz w:val="28"/>
          <w:szCs w:val="28"/>
          <w:highlight w:val="yellow"/>
          <w:shd w:val="clear" w:color="auto" w:fill="FFFFFF"/>
        </w:rPr>
      </w:pPr>
      <w:r w:rsidRPr="00064E62">
        <w:rPr>
          <w:rFonts w:ascii="Apple SD Gothic Neo" w:eastAsia="Apple SD Gothic Neo" w:hAnsi="Apple SD Gothic Neo" w:cs="Arial"/>
          <w:color w:val="222222"/>
          <w:sz w:val="28"/>
          <w:szCs w:val="28"/>
        </w:rPr>
        <w:t xml:space="preserve">App </w:t>
      </w:r>
      <w:r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shd w:val="clear" w:color="auto" w:fill="FFFFFF"/>
        </w:rPr>
        <w:t>write data to tags, and interact with protocol specific tag such as</w:t>
      </w:r>
      <w:r w:rsidR="005017AF"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shd w:val="clear" w:color="auto" w:fill="FFFFFF"/>
        </w:rPr>
        <w:br/>
      </w:r>
      <w:r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highlight w:val="yellow"/>
          <w:shd w:val="clear" w:color="auto" w:fill="FFFFFF"/>
        </w:rPr>
        <w:t>ISO 7816</w:t>
      </w:r>
      <w:r w:rsidR="005017AF"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highlight w:val="yellow"/>
          <w:shd w:val="clear" w:color="auto" w:fill="FFFFFF"/>
        </w:rPr>
        <w:t xml:space="preserve"> – Type 4 – </w:t>
      </w:r>
      <w:proofErr w:type="spellStart"/>
      <w:r w:rsidR="005017AF"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highlight w:val="yellow"/>
          <w:shd w:val="clear" w:color="auto" w:fill="FFFFFF"/>
        </w:rPr>
        <w:t>MiFare</w:t>
      </w:r>
      <w:proofErr w:type="spellEnd"/>
      <w:r w:rsidR="005017AF"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="005017AF"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highlight w:val="yellow"/>
          <w:shd w:val="clear" w:color="auto" w:fill="FFFFFF"/>
        </w:rPr>
        <w:t>DesFire</w:t>
      </w:r>
      <w:proofErr w:type="spellEnd"/>
      <w:r w:rsidR="005017AF"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highlight w:val="yellow"/>
          <w:shd w:val="clear" w:color="auto" w:fill="FFFFFF"/>
        </w:rPr>
        <w:br/>
      </w:r>
      <w:r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highlight w:val="yellow"/>
          <w:shd w:val="clear" w:color="auto" w:fill="FFFFFF"/>
        </w:rPr>
        <w:t xml:space="preserve"> ISO 15693</w:t>
      </w:r>
      <w:r w:rsidR="005017AF"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highlight w:val="yellow"/>
          <w:shd w:val="clear" w:color="auto" w:fill="FFFFFF"/>
        </w:rPr>
        <w:t>- Type 5- ISO/IEC15693</w:t>
      </w:r>
      <w:r w:rsidR="005017AF"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highlight w:val="yellow"/>
          <w:shd w:val="clear" w:color="auto" w:fill="FFFFFF"/>
        </w:rPr>
        <w:br/>
      </w:r>
      <w:proofErr w:type="spellStart"/>
      <w:r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highlight w:val="yellow"/>
          <w:shd w:val="clear" w:color="auto" w:fill="FFFFFF"/>
        </w:rPr>
        <w:t>FeliCa</w:t>
      </w:r>
      <w:proofErr w:type="spellEnd"/>
      <w:r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highlight w:val="yellow"/>
          <w:shd w:val="clear" w:color="auto" w:fill="FFFFFF"/>
        </w:rPr>
        <w:t>™</w:t>
      </w:r>
      <w:r w:rsidR="005017AF"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highlight w:val="yellow"/>
          <w:shd w:val="clear" w:color="auto" w:fill="FFFFFF"/>
        </w:rPr>
        <w:t xml:space="preserve"> - Type 3</w:t>
      </w:r>
      <w:r w:rsidR="005017AF"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highlight w:val="yellow"/>
          <w:shd w:val="clear" w:color="auto" w:fill="FFFFFF"/>
        </w:rPr>
        <w:br/>
      </w:r>
      <w:r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highlight w:val="yellow"/>
          <w:shd w:val="clear" w:color="auto" w:fill="FFFFFF"/>
        </w:rPr>
        <w:t>MIFARE</w:t>
      </w:r>
      <w:r w:rsidRPr="00064E62">
        <w:rPr>
          <w:rFonts w:ascii="Cambria" w:eastAsia="Apple SD Gothic Neo" w:hAnsi="Cambria" w:cs="Cambria"/>
          <w:color w:val="333333"/>
          <w:spacing w:val="-6"/>
          <w:sz w:val="28"/>
          <w:szCs w:val="28"/>
          <w:highlight w:val="yellow"/>
          <w:shd w:val="clear" w:color="auto" w:fill="FFFFFF"/>
        </w:rPr>
        <w:t>®</w:t>
      </w:r>
      <w:r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highlight w:val="yellow"/>
          <w:shd w:val="clear" w:color="auto" w:fill="FFFFFF"/>
        </w:rPr>
        <w:t xml:space="preserve"> tags</w:t>
      </w:r>
      <w:r w:rsidR="005017AF"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highlight w:val="yellow"/>
          <w:shd w:val="clear" w:color="auto" w:fill="FFFFFF"/>
        </w:rPr>
        <w:t>- Type 2</w:t>
      </w:r>
      <w:r w:rsidR="003C33C1"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highlight w:val="yellow"/>
          <w:shd w:val="clear" w:color="auto" w:fill="FFFFFF"/>
        </w:rPr>
        <w:t xml:space="preserve"> -</w:t>
      </w:r>
      <w:proofErr w:type="spellStart"/>
      <w:r w:rsidR="003C33C1"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highlight w:val="yellow"/>
          <w:shd w:val="clear" w:color="auto" w:fill="FFFFFF"/>
        </w:rPr>
        <w:t>MIfare</w:t>
      </w:r>
      <w:proofErr w:type="spellEnd"/>
      <w:r w:rsidR="003C33C1"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highlight w:val="yellow"/>
          <w:shd w:val="clear" w:color="auto" w:fill="FFFFFF"/>
        </w:rPr>
        <w:t xml:space="preserve"> Ultralight C</w:t>
      </w:r>
    </w:p>
    <w:p w14:paraId="5C1DC7CD" w14:textId="5755E4AC" w:rsidR="00C35746" w:rsidRPr="00064E62" w:rsidRDefault="00593304" w:rsidP="00C35746">
      <w:pPr>
        <w:rPr>
          <w:rFonts w:ascii="Apple SD Gothic Neo" w:eastAsia="Apple SD Gothic Neo" w:hAnsi="Apple SD Gothic Neo"/>
          <w:sz w:val="28"/>
          <w:szCs w:val="28"/>
        </w:rPr>
      </w:pPr>
      <w:proofErr w:type="spellStart"/>
      <w:r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shd w:val="clear" w:color="auto" w:fill="FFFFFF"/>
        </w:rPr>
        <w:t>Src</w:t>
      </w:r>
      <w:proofErr w:type="spellEnd"/>
      <w:r w:rsidRPr="00064E62">
        <w:rPr>
          <w:rFonts w:ascii="Apple SD Gothic Neo" w:eastAsia="Apple SD Gothic Neo" w:hAnsi="Apple SD Gothic Neo"/>
          <w:color w:val="333333"/>
          <w:spacing w:val="-6"/>
          <w:sz w:val="28"/>
          <w:szCs w:val="28"/>
          <w:shd w:val="clear" w:color="auto" w:fill="FFFFFF"/>
        </w:rPr>
        <w:t xml:space="preserve"> - </w:t>
      </w:r>
      <w:hyperlink r:id="rId8" w:history="1">
        <w:r w:rsidRPr="00064E62">
          <w:rPr>
            <w:rFonts w:ascii="Apple SD Gothic Neo" w:eastAsia="Apple SD Gothic Neo" w:hAnsi="Apple SD Gothic Neo"/>
            <w:color w:val="0000FF"/>
            <w:sz w:val="28"/>
            <w:szCs w:val="28"/>
            <w:u w:val="single"/>
          </w:rPr>
          <w:t>https://www.themobileknowledge.com/wp-content/uploads/2018/03/02-Webinar-slides-NFC-essentials.pdf</w:t>
        </w:r>
      </w:hyperlink>
    </w:p>
    <w:p w14:paraId="6A6C7BCC" w14:textId="77777777" w:rsidR="00073CC1" w:rsidRPr="00064E62" w:rsidRDefault="008E077B" w:rsidP="00073CC1">
      <w:pPr>
        <w:rPr>
          <w:rFonts w:ascii="Apple SD Gothic Neo" w:eastAsia="Apple SD Gothic Neo" w:hAnsi="Apple SD Gothic Neo"/>
          <w:sz w:val="28"/>
          <w:szCs w:val="28"/>
        </w:rPr>
      </w:pPr>
      <w:proofErr w:type="spellStart"/>
      <w:r w:rsidRPr="00064E62">
        <w:rPr>
          <w:rFonts w:ascii="Apple SD Gothic Neo" w:eastAsia="Apple SD Gothic Neo" w:hAnsi="Apple SD Gothic Neo"/>
          <w:sz w:val="28"/>
          <w:szCs w:val="28"/>
        </w:rPr>
        <w:t>Src</w:t>
      </w:r>
      <w:proofErr w:type="spellEnd"/>
      <w:r w:rsidRPr="00064E62">
        <w:rPr>
          <w:rFonts w:ascii="Apple SD Gothic Neo" w:eastAsia="Apple SD Gothic Neo" w:hAnsi="Apple SD Gothic Neo"/>
          <w:sz w:val="28"/>
          <w:szCs w:val="28"/>
        </w:rPr>
        <w:t xml:space="preserve"> - </w:t>
      </w:r>
      <w:hyperlink r:id="rId9" w:history="1">
        <w:r w:rsidR="00073CC1" w:rsidRPr="00064E62">
          <w:rPr>
            <w:rFonts w:ascii="Apple SD Gothic Neo" w:eastAsia="Apple SD Gothic Neo" w:hAnsi="Apple SD Gothic Neo"/>
            <w:color w:val="0000FF"/>
            <w:sz w:val="28"/>
            <w:szCs w:val="28"/>
            <w:u w:val="single"/>
          </w:rPr>
          <w:t>https://www.dummies.com/consumer-electronics/5-nfc-tag-types/</w:t>
        </w:r>
      </w:hyperlink>
    </w:p>
    <w:p w14:paraId="15327F1E" w14:textId="67DF0E11" w:rsidR="008E077B" w:rsidRPr="00064E62" w:rsidRDefault="008E077B" w:rsidP="00C35746">
      <w:pPr>
        <w:rPr>
          <w:rFonts w:ascii="Apple SD Gothic Neo" w:eastAsia="Apple SD Gothic Neo" w:hAnsi="Apple SD Gothic Neo"/>
          <w:sz w:val="28"/>
          <w:szCs w:val="28"/>
        </w:rPr>
      </w:pPr>
    </w:p>
    <w:p w14:paraId="3E40658E" w14:textId="77777777" w:rsidR="00C35746" w:rsidRPr="00064E62" w:rsidRDefault="00C35746" w:rsidP="00C35746">
      <w:pPr>
        <w:rPr>
          <w:rFonts w:ascii="Apple SD Gothic Neo" w:eastAsia="Apple SD Gothic Neo" w:hAnsi="Apple SD Gothic Neo"/>
          <w:color w:val="333333"/>
          <w:spacing w:val="-6"/>
          <w:sz w:val="28"/>
          <w:szCs w:val="28"/>
          <w:shd w:val="clear" w:color="auto" w:fill="FFFFFF"/>
        </w:rPr>
      </w:pPr>
    </w:p>
    <w:p w14:paraId="7C05B7B0" w14:textId="76513326" w:rsidR="00C35746" w:rsidRPr="00064E62" w:rsidRDefault="00C35746" w:rsidP="00C35746">
      <w:pPr>
        <w:rPr>
          <w:rFonts w:ascii="Apple SD Gothic Neo" w:eastAsia="Apple SD Gothic Neo" w:hAnsi="Apple SD Gothic Neo"/>
          <w:sz w:val="28"/>
          <w:szCs w:val="28"/>
        </w:rPr>
      </w:pPr>
      <w:r w:rsidRPr="00064E62">
        <w:rPr>
          <w:rFonts w:ascii="Apple SD Gothic Neo" w:eastAsia="Apple SD Gothic Neo" w:hAnsi="Apple SD Gothic Neo"/>
          <w:noProof/>
          <w:sz w:val="28"/>
          <w:szCs w:val="28"/>
        </w:rPr>
        <w:lastRenderedPageBreak/>
        <w:drawing>
          <wp:inline distT="0" distB="0" distL="0" distR="0" wp14:anchorId="091C5157" wp14:editId="52C0B2F2">
            <wp:extent cx="6524382" cy="10287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29 at 4.50.13 P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424" cy="103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440E0" w14:textId="1DD9A5D2" w:rsidR="00064E62" w:rsidRPr="00064E62" w:rsidRDefault="00064E62" w:rsidP="00C35746">
      <w:pPr>
        <w:rPr>
          <w:rFonts w:ascii="Apple SD Gothic Neo" w:eastAsia="Apple SD Gothic Neo" w:hAnsi="Apple SD Gothic Neo"/>
          <w:sz w:val="28"/>
          <w:szCs w:val="28"/>
        </w:rPr>
      </w:pPr>
    </w:p>
    <w:p w14:paraId="41BB37F7" w14:textId="77777777" w:rsidR="00064E62" w:rsidRPr="00064E62" w:rsidRDefault="00064E62" w:rsidP="00C35746">
      <w:pPr>
        <w:rPr>
          <w:rFonts w:ascii="Apple SD Gothic Neo" w:eastAsia="Apple SD Gothic Neo" w:hAnsi="Apple SD Gothic Neo"/>
          <w:sz w:val="28"/>
          <w:szCs w:val="28"/>
        </w:rPr>
      </w:pPr>
    </w:p>
    <w:p w14:paraId="73D2D367" w14:textId="595A53B0" w:rsidR="00C35746" w:rsidRPr="00064E62" w:rsidRDefault="00C35746" w:rsidP="00C35746">
      <w:pPr>
        <w:rPr>
          <w:rFonts w:ascii="Apple SD Gothic Neo" w:eastAsia="Apple SD Gothic Neo" w:hAnsi="Apple SD Gothic Neo"/>
          <w:sz w:val="28"/>
          <w:szCs w:val="28"/>
        </w:rPr>
      </w:pPr>
      <w:r w:rsidRPr="00064E62">
        <w:rPr>
          <w:rFonts w:ascii="Apple SD Gothic Neo" w:eastAsia="Apple SD Gothic Neo" w:hAnsi="Apple SD Gothic Neo" w:cs="Arial"/>
          <w:noProof/>
          <w:color w:val="222222"/>
          <w:sz w:val="28"/>
          <w:szCs w:val="28"/>
        </w:rPr>
        <w:drawing>
          <wp:inline distT="0" distB="0" distL="0" distR="0" wp14:anchorId="6029C563" wp14:editId="157AD590">
            <wp:extent cx="6169227" cy="276957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g-Typ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339" cy="277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96D49" w14:textId="465ECDEE" w:rsidR="00605E45" w:rsidRPr="00064E62" w:rsidRDefault="00605E45" w:rsidP="00C35746">
      <w:pPr>
        <w:rPr>
          <w:rFonts w:ascii="Apple SD Gothic Neo" w:eastAsia="Apple SD Gothic Neo" w:hAnsi="Apple SD Gothic Neo"/>
          <w:sz w:val="28"/>
          <w:szCs w:val="28"/>
        </w:rPr>
      </w:pPr>
    </w:p>
    <w:p w14:paraId="3E0EFD13" w14:textId="77777777" w:rsidR="00064E62" w:rsidRPr="00064E62" w:rsidRDefault="00064E62" w:rsidP="00C35746">
      <w:pPr>
        <w:rPr>
          <w:rFonts w:ascii="Apple SD Gothic Neo" w:eastAsia="Apple SD Gothic Neo" w:hAnsi="Apple SD Gothic Neo"/>
          <w:sz w:val="28"/>
          <w:szCs w:val="28"/>
        </w:rPr>
      </w:pPr>
    </w:p>
    <w:p w14:paraId="444C87F0" w14:textId="6AF0C0F7" w:rsidR="00605E45" w:rsidRPr="00064E62" w:rsidRDefault="00605E45" w:rsidP="00C35746">
      <w:pPr>
        <w:rPr>
          <w:rFonts w:ascii="Apple SD Gothic Neo" w:eastAsia="Apple SD Gothic Neo" w:hAnsi="Apple SD Gothic Neo"/>
          <w:sz w:val="28"/>
          <w:szCs w:val="28"/>
        </w:rPr>
      </w:pPr>
      <w:r w:rsidRPr="00064E62">
        <w:rPr>
          <w:rFonts w:ascii="Apple SD Gothic Neo" w:eastAsia="Apple SD Gothic Neo" w:hAnsi="Apple SD Gothic Neo"/>
          <w:noProof/>
          <w:sz w:val="28"/>
          <w:szCs w:val="28"/>
        </w:rPr>
        <w:drawing>
          <wp:inline distT="0" distB="0" distL="0" distR="0" wp14:anchorId="73F297CB" wp14:editId="779AE7BE">
            <wp:extent cx="6168332" cy="2804746"/>
            <wp:effectExtent l="0" t="0" r="444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g Standar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319" cy="281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A57A1" w14:textId="77777777" w:rsidR="00605E45" w:rsidRPr="00064E62" w:rsidRDefault="00605E45" w:rsidP="00C35746">
      <w:pPr>
        <w:rPr>
          <w:rFonts w:ascii="Apple SD Gothic Neo" w:eastAsia="Apple SD Gothic Neo" w:hAnsi="Apple SD Gothic Neo"/>
          <w:sz w:val="28"/>
          <w:szCs w:val="28"/>
        </w:rPr>
      </w:pPr>
    </w:p>
    <w:p w14:paraId="69FF79F4" w14:textId="74617B99" w:rsidR="00064E62" w:rsidRPr="00064E62" w:rsidRDefault="00064E62" w:rsidP="00064E62">
      <w:pPr>
        <w:rPr>
          <w:rFonts w:ascii="Apple SD Gothic Neo" w:eastAsia="Apple SD Gothic Neo" w:hAnsi="Apple SD Gothic Neo" w:cs="Arial"/>
          <w:color w:val="222222"/>
          <w:sz w:val="28"/>
          <w:szCs w:val="28"/>
        </w:rPr>
      </w:pPr>
      <w:r>
        <w:rPr>
          <w:rFonts w:ascii="Apple SD Gothic Neo" w:eastAsia="Apple SD Gothic Neo" w:hAnsi="Apple SD Gothic Neo" w:cs="Arial"/>
          <w:color w:val="222222"/>
          <w:sz w:val="28"/>
          <w:szCs w:val="28"/>
        </w:rPr>
        <w:t>-----------------------------------------------------------------------------</w:t>
      </w:r>
    </w:p>
    <w:p w14:paraId="71DE9F24" w14:textId="77777777" w:rsidR="00064E62" w:rsidRPr="00064E62" w:rsidRDefault="00064E62" w:rsidP="00064E62">
      <w:pPr>
        <w:rPr>
          <w:rFonts w:ascii="Apple SD Gothic Neo" w:eastAsia="Apple SD Gothic Neo" w:hAnsi="Apple SD Gothic Neo" w:cs="Arial"/>
          <w:color w:val="222222"/>
          <w:sz w:val="28"/>
          <w:szCs w:val="28"/>
        </w:rPr>
      </w:pPr>
    </w:p>
    <w:p w14:paraId="2DE2F156" w14:textId="77777777" w:rsidR="00064E62" w:rsidRPr="00064E62" w:rsidRDefault="00064E62" w:rsidP="00064E62">
      <w:pPr>
        <w:rPr>
          <w:rFonts w:ascii="Apple SD Gothic Neo" w:eastAsia="Apple SD Gothic Neo" w:hAnsi="Apple SD Gothic Neo" w:cs="Arial"/>
          <w:color w:val="222222"/>
          <w:sz w:val="28"/>
          <w:szCs w:val="28"/>
        </w:rPr>
      </w:pPr>
    </w:p>
    <w:p w14:paraId="707C5FF7" w14:textId="7A5BC6B4" w:rsidR="00064E62" w:rsidRPr="00064E62" w:rsidRDefault="00064E62" w:rsidP="00064E62">
      <w:pPr>
        <w:rPr>
          <w:rFonts w:ascii="Apple SD Gothic Neo" w:eastAsia="Apple SD Gothic Neo" w:hAnsi="Apple SD Gothic Neo"/>
          <w:sz w:val="28"/>
          <w:szCs w:val="28"/>
        </w:rPr>
      </w:pPr>
      <w:r w:rsidRPr="00064E62">
        <w:rPr>
          <w:rFonts w:ascii="Apple SD Gothic Neo" w:eastAsia="Apple SD Gothic Neo" w:hAnsi="Apple SD Gothic Neo" w:cs="Arial"/>
          <w:color w:val="222222"/>
          <w:sz w:val="28"/>
          <w:szCs w:val="28"/>
        </w:rPr>
        <w:t xml:space="preserve">For Android - </w:t>
      </w:r>
      <w:hyperlink r:id="rId13" w:history="1">
        <w:r w:rsidRPr="00064E62">
          <w:rPr>
            <w:rFonts w:ascii="Apple SD Gothic Neo" w:eastAsia="Apple SD Gothic Neo" w:hAnsi="Apple SD Gothic Neo"/>
            <w:color w:val="0000FF"/>
            <w:sz w:val="28"/>
            <w:szCs w:val="28"/>
            <w:u w:val="single"/>
          </w:rPr>
          <w:t>https://developer.android.com/reference/android/nfc/tech/package-summary</w:t>
        </w:r>
      </w:hyperlink>
    </w:p>
    <w:p w14:paraId="6A237397" w14:textId="2142804F" w:rsidR="00C35746" w:rsidRPr="00064E62" w:rsidRDefault="00C35746" w:rsidP="00714007">
      <w:pPr>
        <w:shd w:val="clear" w:color="auto" w:fill="FFFFFF"/>
        <w:rPr>
          <w:rFonts w:ascii="Apple SD Gothic Neo" w:eastAsia="Apple SD Gothic Neo" w:hAnsi="Apple SD Gothic Neo" w:cs="Arial"/>
          <w:color w:val="222222"/>
          <w:sz w:val="28"/>
          <w:szCs w:val="28"/>
        </w:rPr>
      </w:pPr>
    </w:p>
    <w:p w14:paraId="708E4E76" w14:textId="3DA18284" w:rsidR="003C33C1" w:rsidRPr="00064E62" w:rsidRDefault="003C33C1" w:rsidP="00896111">
      <w:pPr>
        <w:pStyle w:val="ListBullet"/>
        <w:numPr>
          <w:ilvl w:val="0"/>
          <w:numId w:val="0"/>
        </w:numPr>
        <w:rPr>
          <w:rFonts w:ascii="Apple SD Gothic Neo" w:eastAsia="Apple SD Gothic Neo" w:hAnsi="Apple SD Gothic Neo" w:cs="Ayuthaya"/>
          <w:sz w:val="28"/>
          <w:szCs w:val="28"/>
        </w:rPr>
      </w:pPr>
      <w:r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 xml:space="preserve">Classes used </w:t>
      </w:r>
      <w:r w:rsidR="0073517E"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 xml:space="preserve">by </w:t>
      </w:r>
      <w:proofErr w:type="spellStart"/>
      <w:r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>android.nfc.tag</w:t>
      </w:r>
      <w:proofErr w:type="spellEnd"/>
      <w:r w:rsidRPr="00064E62">
        <w:rPr>
          <w:rFonts w:ascii="Apple SD Gothic Neo" w:eastAsia="Apple SD Gothic Neo" w:hAnsi="Apple SD Gothic Neo" w:cs="Ayuthaya"/>
          <w:sz w:val="28"/>
          <w:szCs w:val="28"/>
        </w:rPr>
        <w:t>---</w:t>
      </w:r>
      <w:r w:rsidRPr="00064E62">
        <w:rPr>
          <w:rFonts w:ascii="Apple SD Gothic Neo" w:eastAsia="Apple SD Gothic Neo" w:hAnsi="Apple SD Gothic Neo" w:cs="Ayuthaya"/>
          <w:sz w:val="28"/>
          <w:szCs w:val="28"/>
        </w:rPr>
        <w:br/>
      </w:r>
    </w:p>
    <w:p w14:paraId="0DF741C6" w14:textId="64DFEAFF" w:rsidR="0073517E" w:rsidRPr="00064E62" w:rsidRDefault="003C33C1" w:rsidP="00593304">
      <w:pPr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</w:pPr>
      <w:r w:rsidRPr="00064E62">
        <w:rPr>
          <w:rFonts w:ascii="Apple SD Gothic Neo" w:eastAsia="Apple SD Gothic Neo" w:hAnsi="Apple SD Gothic Neo" w:cs="Ayuthaya"/>
          <w:sz w:val="28"/>
          <w:szCs w:val="28"/>
        </w:rPr>
        <w:t>ISO-Dep</w:t>
      </w:r>
      <w:r w:rsidR="000A52B6"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–</w:t>
      </w:r>
      <w:r w:rsidR="000A52B6" w:rsidRPr="00064E62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 xml:space="preserve">  </w:t>
      </w:r>
      <w:r w:rsidR="0000213D"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 xml:space="preserve">Type </w:t>
      </w:r>
      <w:r w:rsidR="0000213D"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>4</w:t>
      </w:r>
      <w:r w:rsidR="0000213D"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>- (ISO 14443-</w:t>
      </w:r>
      <w:r w:rsidR="0000213D"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>4</w:t>
      </w:r>
      <w:r w:rsidR="0000213D"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>)</w:t>
      </w:r>
      <w:r w:rsidR="0000213D"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 xml:space="preserve"> </w:t>
      </w:r>
      <w:proofErr w:type="spellStart"/>
      <w:r w:rsidR="0000213D"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>Mifare</w:t>
      </w:r>
      <w:proofErr w:type="spellEnd"/>
      <w:r w:rsidR="0000213D"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 xml:space="preserve"> </w:t>
      </w:r>
      <w:proofErr w:type="spellStart"/>
      <w:r w:rsidR="0000213D"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>Desfire</w:t>
      </w:r>
      <w:proofErr w:type="spellEnd"/>
      <w:r w:rsidR="0000213D" w:rsidRPr="00064E62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> </w:t>
      </w:r>
      <w:r w:rsidR="000A52B6" w:rsidRPr="00064E62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>Provides access to ISO-DEP (ISO 14443-4) properties and I/O operations</w:t>
      </w:r>
      <w:r w:rsidR="00064E62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>.</w:t>
      </w:r>
      <w:r w:rsidR="00064E62"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</w:t>
      </w:r>
      <w:r w:rsidRPr="00064E62">
        <w:rPr>
          <w:rFonts w:ascii="Apple SD Gothic Neo" w:eastAsia="Apple SD Gothic Neo" w:hAnsi="Apple SD Gothic Neo" w:cs="Ayuthaya"/>
          <w:sz w:val="28"/>
          <w:szCs w:val="28"/>
        </w:rPr>
        <w:br/>
      </w:r>
      <w:proofErr w:type="spellStart"/>
      <w:r w:rsidRPr="00064E62">
        <w:rPr>
          <w:rFonts w:ascii="Apple SD Gothic Neo" w:eastAsia="Apple SD Gothic Neo" w:hAnsi="Apple SD Gothic Neo" w:cs="Ayuthaya"/>
          <w:sz w:val="28"/>
          <w:szCs w:val="28"/>
        </w:rPr>
        <w:t>Mifare</w:t>
      </w:r>
      <w:proofErr w:type="spellEnd"/>
      <w:r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classic</w:t>
      </w:r>
      <w:r w:rsidR="000A52B6"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- </w:t>
      </w:r>
      <w:r w:rsidR="0073517E"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>Type 2- (ISO 14443-3A)</w:t>
      </w:r>
      <w:r w:rsidR="00593304" w:rsidRPr="00064E62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> all MIFARE Classi</w:t>
      </w:r>
      <w:r w:rsidR="00593304" w:rsidRPr="00064E62">
        <w:rPr>
          <w:rFonts w:ascii="Apple SD Gothic Neo" w:eastAsia="Apple SD Gothic Neo" w:hAnsi="Apple SD Gothic Neo" w:cs="Calibri"/>
          <w:color w:val="202124"/>
          <w:sz w:val="28"/>
          <w:szCs w:val="28"/>
          <w:shd w:val="clear" w:color="auto" w:fill="FFFFFF"/>
        </w:rPr>
        <w:t xml:space="preserve">c </w:t>
      </w:r>
      <w:r w:rsidR="00593304" w:rsidRPr="00064E62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>tags are also </w:t>
      </w:r>
      <w:proofErr w:type="spellStart"/>
      <w:r w:rsidR="00593304" w:rsidRPr="00064E62">
        <w:rPr>
          <w:rFonts w:ascii="Apple SD Gothic Neo" w:eastAsia="Apple SD Gothic Neo" w:hAnsi="Apple SD Gothic Neo" w:cs="Courier New"/>
          <w:color w:val="37474F"/>
          <w:sz w:val="28"/>
          <w:szCs w:val="28"/>
          <w:shd w:val="clear" w:color="auto" w:fill="F1F3F4"/>
        </w:rPr>
        <w:fldChar w:fldCharType="begin"/>
      </w:r>
      <w:r w:rsidR="00593304" w:rsidRPr="00064E62">
        <w:rPr>
          <w:rFonts w:ascii="Apple SD Gothic Neo" w:eastAsia="Apple SD Gothic Neo" w:hAnsi="Apple SD Gothic Neo" w:cs="Courier New"/>
          <w:color w:val="37474F"/>
          <w:sz w:val="28"/>
          <w:szCs w:val="28"/>
          <w:shd w:val="clear" w:color="auto" w:fill="F1F3F4"/>
        </w:rPr>
        <w:instrText xml:space="preserve"> HYPERLINK "https://developer.android.com/reference/android/nfc/tech/NfcA" </w:instrText>
      </w:r>
      <w:r w:rsidR="00593304" w:rsidRPr="00064E62">
        <w:rPr>
          <w:rFonts w:ascii="Apple SD Gothic Neo" w:eastAsia="Apple SD Gothic Neo" w:hAnsi="Apple SD Gothic Neo" w:cs="Courier New"/>
          <w:color w:val="37474F"/>
          <w:sz w:val="28"/>
          <w:szCs w:val="28"/>
          <w:shd w:val="clear" w:color="auto" w:fill="F1F3F4"/>
        </w:rPr>
        <w:fldChar w:fldCharType="separate"/>
      </w:r>
      <w:r w:rsidR="00593304" w:rsidRPr="00064E62">
        <w:rPr>
          <w:rFonts w:ascii="Apple SD Gothic Neo" w:eastAsia="Apple SD Gothic Neo" w:hAnsi="Apple SD Gothic Neo" w:cs="Courier New"/>
          <w:color w:val="1A73E8"/>
          <w:sz w:val="28"/>
          <w:szCs w:val="28"/>
          <w:u w:val="single"/>
          <w:shd w:val="clear" w:color="auto" w:fill="F1F3F4"/>
        </w:rPr>
        <w:t>NfcA</w:t>
      </w:r>
      <w:proofErr w:type="spellEnd"/>
      <w:r w:rsidR="00593304" w:rsidRPr="00064E62">
        <w:rPr>
          <w:rFonts w:ascii="Apple SD Gothic Neo" w:eastAsia="Apple SD Gothic Neo" w:hAnsi="Apple SD Gothic Neo" w:cs="Courier New"/>
          <w:color w:val="37474F"/>
          <w:sz w:val="28"/>
          <w:szCs w:val="28"/>
          <w:shd w:val="clear" w:color="auto" w:fill="F1F3F4"/>
        </w:rPr>
        <w:fldChar w:fldCharType="end"/>
      </w:r>
      <w:r w:rsidR="00593304" w:rsidRPr="00064E62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> tags.</w:t>
      </w:r>
      <w:r w:rsidRPr="00064E62">
        <w:rPr>
          <w:rFonts w:ascii="Apple SD Gothic Neo" w:eastAsia="Apple SD Gothic Neo" w:hAnsi="Apple SD Gothic Neo" w:cs="Ayuthaya"/>
          <w:sz w:val="28"/>
          <w:szCs w:val="28"/>
        </w:rPr>
        <w:br/>
      </w:r>
      <w:proofErr w:type="spellStart"/>
      <w:r w:rsidRPr="00064E62">
        <w:rPr>
          <w:rFonts w:ascii="Apple SD Gothic Neo" w:eastAsia="Apple SD Gothic Neo" w:hAnsi="Apple SD Gothic Neo" w:cs="Ayuthaya"/>
          <w:sz w:val="28"/>
          <w:szCs w:val="28"/>
        </w:rPr>
        <w:t>Mifare</w:t>
      </w:r>
      <w:proofErr w:type="spellEnd"/>
      <w:r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ultralight</w:t>
      </w:r>
      <w:r w:rsidR="00593304"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– </w:t>
      </w:r>
      <w:r w:rsidR="00593304"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>Type 2- (ISO 14443-3A)</w:t>
      </w:r>
      <w:r w:rsidR="00593304"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- </w:t>
      </w:r>
      <w:r w:rsidR="00593304" w:rsidRPr="00064E62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> all MIFARE Ultralight tags are also </w:t>
      </w:r>
      <w:proofErr w:type="spellStart"/>
      <w:r w:rsidR="00593304" w:rsidRPr="00064E62">
        <w:rPr>
          <w:rFonts w:ascii="Apple SD Gothic Neo" w:eastAsia="Apple SD Gothic Neo" w:hAnsi="Apple SD Gothic Neo" w:cs="Courier New"/>
          <w:color w:val="37474F"/>
          <w:sz w:val="28"/>
          <w:szCs w:val="28"/>
          <w:shd w:val="clear" w:color="auto" w:fill="F1F3F4"/>
        </w:rPr>
        <w:fldChar w:fldCharType="begin"/>
      </w:r>
      <w:r w:rsidR="00593304" w:rsidRPr="00064E62">
        <w:rPr>
          <w:rFonts w:ascii="Apple SD Gothic Neo" w:eastAsia="Apple SD Gothic Neo" w:hAnsi="Apple SD Gothic Neo" w:cs="Courier New"/>
          <w:color w:val="37474F"/>
          <w:sz w:val="28"/>
          <w:szCs w:val="28"/>
          <w:shd w:val="clear" w:color="auto" w:fill="F1F3F4"/>
        </w:rPr>
        <w:instrText xml:space="preserve"> HYPERLINK "https://developer.android.com/reference/android/nfc/tech/NfcA" </w:instrText>
      </w:r>
      <w:r w:rsidR="00593304" w:rsidRPr="00064E62">
        <w:rPr>
          <w:rFonts w:ascii="Apple SD Gothic Neo" w:eastAsia="Apple SD Gothic Neo" w:hAnsi="Apple SD Gothic Neo" w:cs="Courier New"/>
          <w:color w:val="37474F"/>
          <w:sz w:val="28"/>
          <w:szCs w:val="28"/>
          <w:shd w:val="clear" w:color="auto" w:fill="F1F3F4"/>
        </w:rPr>
        <w:fldChar w:fldCharType="separate"/>
      </w:r>
      <w:r w:rsidR="00593304" w:rsidRPr="00064E62">
        <w:rPr>
          <w:rFonts w:ascii="Apple SD Gothic Neo" w:eastAsia="Apple SD Gothic Neo" w:hAnsi="Apple SD Gothic Neo" w:cs="Courier New"/>
          <w:color w:val="1A73E8"/>
          <w:sz w:val="28"/>
          <w:szCs w:val="28"/>
          <w:u w:val="single"/>
          <w:shd w:val="clear" w:color="auto" w:fill="F1F3F4"/>
        </w:rPr>
        <w:t>NfcA</w:t>
      </w:r>
      <w:proofErr w:type="spellEnd"/>
      <w:r w:rsidR="00593304" w:rsidRPr="00064E62">
        <w:rPr>
          <w:rFonts w:ascii="Apple SD Gothic Neo" w:eastAsia="Apple SD Gothic Neo" w:hAnsi="Apple SD Gothic Neo" w:cs="Courier New"/>
          <w:color w:val="37474F"/>
          <w:sz w:val="28"/>
          <w:szCs w:val="28"/>
          <w:shd w:val="clear" w:color="auto" w:fill="F1F3F4"/>
        </w:rPr>
        <w:fldChar w:fldCharType="end"/>
      </w:r>
      <w:r w:rsidR="00593304" w:rsidRPr="00064E62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> tags</w:t>
      </w:r>
      <w:r w:rsidR="00593304" w:rsidRPr="00064E62">
        <w:rPr>
          <w:rFonts w:ascii="Apple SD Gothic Neo" w:eastAsia="Apple SD Gothic Neo" w:hAnsi="Apple SD Gothic Neo" w:cs="Calibri"/>
          <w:color w:val="202124"/>
          <w:sz w:val="28"/>
          <w:szCs w:val="28"/>
          <w:shd w:val="clear" w:color="auto" w:fill="FFFFFF"/>
        </w:rPr>
        <w:t>.</w:t>
      </w:r>
    </w:p>
    <w:p w14:paraId="4EA6A0DE" w14:textId="2BCA766A" w:rsidR="00593304" w:rsidRDefault="003C33C1" w:rsidP="00593304">
      <w:pPr>
        <w:rPr>
          <w:rFonts w:ascii="Apple SD Gothic Neo" w:eastAsia="Apple SD Gothic Neo" w:hAnsi="Apple SD Gothic Neo" w:cstheme="minorBidi"/>
          <w:color w:val="202124"/>
          <w:sz w:val="28"/>
          <w:szCs w:val="28"/>
          <w:shd w:val="clear" w:color="auto" w:fill="FFFFFF"/>
          <w:lang w:val="en-US" w:eastAsia="ja-JP"/>
        </w:rPr>
      </w:pPr>
      <w:r w:rsidRPr="00064E62">
        <w:rPr>
          <w:rFonts w:ascii="Apple SD Gothic Neo" w:eastAsia="Apple SD Gothic Neo" w:hAnsi="Apple SD Gothic Neo" w:cs="Ayuthaya"/>
          <w:sz w:val="28"/>
          <w:szCs w:val="28"/>
        </w:rPr>
        <w:br/>
      </w:r>
      <w:proofErr w:type="spellStart"/>
      <w:r w:rsidRPr="00064E62">
        <w:rPr>
          <w:rFonts w:ascii="Apple SD Gothic Neo" w:eastAsia="Apple SD Gothic Neo" w:hAnsi="Apple SD Gothic Neo" w:cs="Ayuthaya"/>
          <w:sz w:val="28"/>
          <w:szCs w:val="28"/>
        </w:rPr>
        <w:t>Ndef</w:t>
      </w:r>
      <w:proofErr w:type="spellEnd"/>
      <w:r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–</w:t>
      </w:r>
      <w:r w:rsidR="0073517E"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</w:t>
      </w:r>
      <w:r w:rsidR="0073517E"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>(No tag Type)</w:t>
      </w:r>
      <w:r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</w:t>
      </w:r>
      <w:r w:rsidR="00593304" w:rsidRPr="00064E62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>NDEF is an NFC Forum data format. The data formats are implemented in </w:t>
      </w:r>
      <w:proofErr w:type="spellStart"/>
      <w:r w:rsidR="00593304" w:rsidRPr="00064E62">
        <w:rPr>
          <w:rFonts w:ascii="Apple SD Gothic Neo" w:eastAsia="Apple SD Gothic Neo" w:hAnsi="Apple SD Gothic Neo" w:cs="Courier New"/>
          <w:color w:val="37474F"/>
          <w:sz w:val="28"/>
          <w:szCs w:val="28"/>
          <w:shd w:val="clear" w:color="auto" w:fill="F1F3F4"/>
        </w:rPr>
        <w:fldChar w:fldCharType="begin"/>
      </w:r>
      <w:r w:rsidR="00593304" w:rsidRPr="00064E62">
        <w:rPr>
          <w:rFonts w:ascii="Apple SD Gothic Neo" w:eastAsia="Apple SD Gothic Neo" w:hAnsi="Apple SD Gothic Neo" w:cs="Courier New"/>
          <w:color w:val="37474F"/>
          <w:sz w:val="28"/>
          <w:szCs w:val="28"/>
          <w:shd w:val="clear" w:color="auto" w:fill="F1F3F4"/>
        </w:rPr>
        <w:instrText xml:space="preserve"> HYPERLINK "https://developer.android.com/reference/android/nfc/NdefMessage" </w:instrText>
      </w:r>
      <w:r w:rsidR="00593304" w:rsidRPr="00064E62">
        <w:rPr>
          <w:rFonts w:ascii="Apple SD Gothic Neo" w:eastAsia="Apple SD Gothic Neo" w:hAnsi="Apple SD Gothic Neo" w:cs="Courier New"/>
          <w:color w:val="37474F"/>
          <w:sz w:val="28"/>
          <w:szCs w:val="28"/>
          <w:shd w:val="clear" w:color="auto" w:fill="F1F3F4"/>
        </w:rPr>
        <w:fldChar w:fldCharType="separate"/>
      </w:r>
      <w:r w:rsidR="00593304" w:rsidRPr="00064E62">
        <w:rPr>
          <w:rFonts w:ascii="Apple SD Gothic Neo" w:eastAsia="Apple SD Gothic Neo" w:hAnsi="Apple SD Gothic Neo" w:cs="Courier New"/>
          <w:color w:val="1A73E8"/>
          <w:sz w:val="28"/>
          <w:szCs w:val="28"/>
          <w:u w:val="single"/>
          <w:shd w:val="clear" w:color="auto" w:fill="F1F3F4"/>
        </w:rPr>
        <w:t>NdefMessage</w:t>
      </w:r>
      <w:proofErr w:type="spellEnd"/>
      <w:r w:rsidR="00593304" w:rsidRPr="00064E62">
        <w:rPr>
          <w:rFonts w:ascii="Apple SD Gothic Neo" w:eastAsia="Apple SD Gothic Neo" w:hAnsi="Apple SD Gothic Neo" w:cs="Courier New"/>
          <w:color w:val="37474F"/>
          <w:sz w:val="28"/>
          <w:szCs w:val="28"/>
          <w:shd w:val="clear" w:color="auto" w:fill="F1F3F4"/>
        </w:rPr>
        <w:fldChar w:fldCharType="end"/>
      </w:r>
      <w:r w:rsidR="00593304" w:rsidRPr="00064E62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> and </w:t>
      </w:r>
      <w:proofErr w:type="spellStart"/>
      <w:r w:rsidR="00593304" w:rsidRPr="00064E62">
        <w:rPr>
          <w:rFonts w:ascii="Apple SD Gothic Neo" w:eastAsia="Apple SD Gothic Neo" w:hAnsi="Apple SD Gothic Neo" w:cs="Courier New"/>
          <w:color w:val="37474F"/>
          <w:sz w:val="28"/>
          <w:szCs w:val="28"/>
          <w:shd w:val="clear" w:color="auto" w:fill="F1F3F4"/>
        </w:rPr>
        <w:fldChar w:fldCharType="begin"/>
      </w:r>
      <w:r w:rsidR="00593304" w:rsidRPr="00064E62">
        <w:rPr>
          <w:rFonts w:ascii="Apple SD Gothic Neo" w:eastAsia="Apple SD Gothic Neo" w:hAnsi="Apple SD Gothic Neo" w:cs="Courier New"/>
          <w:color w:val="37474F"/>
          <w:sz w:val="28"/>
          <w:szCs w:val="28"/>
          <w:shd w:val="clear" w:color="auto" w:fill="F1F3F4"/>
        </w:rPr>
        <w:instrText xml:space="preserve"> HYPERLINK "https://developer.android.com/reference/android/nfc/NdefRecord" </w:instrText>
      </w:r>
      <w:r w:rsidR="00593304" w:rsidRPr="00064E62">
        <w:rPr>
          <w:rFonts w:ascii="Apple SD Gothic Neo" w:eastAsia="Apple SD Gothic Neo" w:hAnsi="Apple SD Gothic Neo" w:cs="Courier New"/>
          <w:color w:val="37474F"/>
          <w:sz w:val="28"/>
          <w:szCs w:val="28"/>
          <w:shd w:val="clear" w:color="auto" w:fill="F1F3F4"/>
        </w:rPr>
        <w:fldChar w:fldCharType="separate"/>
      </w:r>
      <w:r w:rsidR="00593304" w:rsidRPr="00064E62">
        <w:rPr>
          <w:rFonts w:ascii="Apple SD Gothic Neo" w:eastAsia="Apple SD Gothic Neo" w:hAnsi="Apple SD Gothic Neo" w:cs="Courier New"/>
          <w:color w:val="1A73E8"/>
          <w:sz w:val="28"/>
          <w:szCs w:val="28"/>
          <w:u w:val="single"/>
          <w:shd w:val="clear" w:color="auto" w:fill="F1F3F4"/>
        </w:rPr>
        <w:t>NdefRecord</w:t>
      </w:r>
      <w:proofErr w:type="spellEnd"/>
      <w:r w:rsidR="00593304" w:rsidRPr="00064E62">
        <w:rPr>
          <w:rFonts w:ascii="Apple SD Gothic Neo" w:eastAsia="Apple SD Gothic Neo" w:hAnsi="Apple SD Gothic Neo" w:cs="Courier New"/>
          <w:color w:val="37474F"/>
          <w:sz w:val="28"/>
          <w:szCs w:val="28"/>
          <w:shd w:val="clear" w:color="auto" w:fill="F1F3F4"/>
        </w:rPr>
        <w:fldChar w:fldCharType="end"/>
      </w:r>
      <w:r w:rsidR="00593304" w:rsidRPr="00064E62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>. This class provides methods to retrieve and modify the </w:t>
      </w:r>
      <w:hyperlink r:id="rId14" w:history="1">
        <w:proofErr w:type="spellStart"/>
        <w:r w:rsidR="00593304" w:rsidRPr="00064E62">
          <w:rPr>
            <w:rFonts w:ascii="Apple SD Gothic Neo" w:eastAsia="Apple SD Gothic Neo" w:hAnsi="Apple SD Gothic Neo" w:cs="Courier New"/>
            <w:color w:val="1A73E8"/>
            <w:sz w:val="28"/>
            <w:szCs w:val="28"/>
            <w:u w:val="single"/>
            <w:shd w:val="clear" w:color="auto" w:fill="F1F3F4"/>
          </w:rPr>
          <w:t>NdefMessage</w:t>
        </w:r>
        <w:proofErr w:type="spellEnd"/>
      </w:hyperlink>
      <w:r w:rsidR="00593304" w:rsidRPr="00064E62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> on a tag.</w:t>
      </w:r>
    </w:p>
    <w:p w14:paraId="112D8F43" w14:textId="77777777" w:rsidR="00064E62" w:rsidRPr="00064E62" w:rsidRDefault="00064E62" w:rsidP="00593304">
      <w:pPr>
        <w:rPr>
          <w:rFonts w:ascii="Apple SD Gothic Neo" w:eastAsia="Apple SD Gothic Neo" w:hAnsi="Apple SD Gothic Neo" w:cstheme="minorBidi"/>
          <w:color w:val="202124"/>
          <w:sz w:val="28"/>
          <w:szCs w:val="28"/>
          <w:shd w:val="clear" w:color="auto" w:fill="FFFFFF"/>
          <w:lang w:val="en-US" w:eastAsia="ja-JP"/>
        </w:rPr>
      </w:pPr>
    </w:p>
    <w:p w14:paraId="7A188718" w14:textId="0C452454" w:rsidR="0073517E" w:rsidRPr="00064E62" w:rsidRDefault="003C33C1" w:rsidP="0073517E">
      <w:pPr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</w:pPr>
      <w:proofErr w:type="spellStart"/>
      <w:r w:rsidRPr="00064E62">
        <w:rPr>
          <w:rFonts w:ascii="Apple SD Gothic Neo" w:eastAsia="Apple SD Gothic Neo" w:hAnsi="Apple SD Gothic Neo" w:cs="Ayuthaya"/>
          <w:sz w:val="28"/>
          <w:szCs w:val="28"/>
        </w:rPr>
        <w:t>Ndef</w:t>
      </w:r>
      <w:proofErr w:type="spellEnd"/>
      <w:r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</w:t>
      </w:r>
      <w:proofErr w:type="spellStart"/>
      <w:r w:rsidRPr="00064E62">
        <w:rPr>
          <w:rFonts w:ascii="Apple SD Gothic Neo" w:eastAsia="Apple SD Gothic Neo" w:hAnsi="Apple SD Gothic Neo" w:cs="Ayuthaya"/>
          <w:sz w:val="28"/>
          <w:szCs w:val="28"/>
        </w:rPr>
        <w:t>Formetable</w:t>
      </w:r>
      <w:proofErr w:type="spellEnd"/>
      <w:r w:rsidR="0073517E"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- </w:t>
      </w:r>
      <w:r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</w:t>
      </w:r>
      <w:r w:rsidR="0073517E"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>(No tag Type)</w:t>
      </w:r>
      <w:r w:rsidR="0073517E"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</w:t>
      </w:r>
      <w:r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– </w:t>
      </w:r>
      <w:r w:rsidR="0073517E" w:rsidRPr="00064E62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>Android devices with NFC must only enumerate and implement this class for tags for which it can format to NDEF.</w:t>
      </w:r>
    </w:p>
    <w:p w14:paraId="1A5253DC" w14:textId="575D692B" w:rsidR="0073517E" w:rsidRPr="00064E62" w:rsidRDefault="0073517E" w:rsidP="0073517E">
      <w:pPr>
        <w:rPr>
          <w:rFonts w:ascii="Apple SD Gothic Neo" w:eastAsia="Apple SD Gothic Neo" w:hAnsi="Apple SD Gothic Neo"/>
          <w:sz w:val="28"/>
          <w:szCs w:val="28"/>
        </w:rPr>
      </w:pPr>
      <w:r w:rsidRPr="0073517E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>Unfortunately the procedures to convert un</w:t>
      </w:r>
      <w:r w:rsidRPr="00064E62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73517E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>formated</w:t>
      </w:r>
      <w:proofErr w:type="spellEnd"/>
      <w:r w:rsidRPr="0073517E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 xml:space="preserve"> tags to NDEF formatted tags are not specified by NFC Forum, and are not generally well-known. So there is no mandatory set of tags for which all Android devices with NFC must support </w:t>
      </w:r>
      <w:hyperlink r:id="rId15" w:history="1">
        <w:proofErr w:type="spellStart"/>
        <w:r w:rsidRPr="00064E62">
          <w:rPr>
            <w:rFonts w:ascii="Apple SD Gothic Neo" w:eastAsia="Apple SD Gothic Neo" w:hAnsi="Apple SD Gothic Neo" w:cs="Courier New"/>
            <w:color w:val="1A73E8"/>
            <w:sz w:val="28"/>
            <w:szCs w:val="28"/>
            <w:u w:val="single"/>
            <w:shd w:val="clear" w:color="auto" w:fill="F1F3F4"/>
          </w:rPr>
          <w:t>NdefFormatable</w:t>
        </w:r>
        <w:proofErr w:type="spellEnd"/>
      </w:hyperlink>
      <w:r w:rsidRPr="0073517E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>.</w:t>
      </w:r>
    </w:p>
    <w:p w14:paraId="167D0C52" w14:textId="19D6F3F1" w:rsidR="003C33C1" w:rsidRPr="00064E62" w:rsidRDefault="003C33C1" w:rsidP="00896111">
      <w:pPr>
        <w:pStyle w:val="ListBullet"/>
        <w:numPr>
          <w:ilvl w:val="0"/>
          <w:numId w:val="0"/>
        </w:numPr>
        <w:rPr>
          <w:rFonts w:ascii="Apple SD Gothic Neo" w:eastAsia="Apple SD Gothic Neo" w:hAnsi="Apple SD Gothic Neo" w:cs="Ayuthaya"/>
          <w:sz w:val="28"/>
          <w:szCs w:val="28"/>
        </w:rPr>
      </w:pPr>
    </w:p>
    <w:p w14:paraId="1F6B749F" w14:textId="77777777" w:rsidR="008E077B" w:rsidRPr="00064E62" w:rsidRDefault="003C33C1" w:rsidP="0073517E">
      <w:pPr>
        <w:rPr>
          <w:rFonts w:ascii="Apple SD Gothic Neo" w:eastAsia="Apple SD Gothic Neo" w:hAnsi="Apple SD Gothic Neo" w:cs="Calibri"/>
          <w:color w:val="202124"/>
          <w:sz w:val="28"/>
          <w:szCs w:val="28"/>
          <w:shd w:val="clear" w:color="auto" w:fill="FFFFFF"/>
        </w:rPr>
      </w:pPr>
      <w:proofErr w:type="spellStart"/>
      <w:r w:rsidRPr="00064E62">
        <w:rPr>
          <w:rFonts w:ascii="Apple SD Gothic Neo" w:eastAsia="Apple SD Gothic Neo" w:hAnsi="Apple SD Gothic Neo" w:cs="Ayuthaya"/>
          <w:sz w:val="28"/>
          <w:szCs w:val="28"/>
        </w:rPr>
        <w:t>Nfc</w:t>
      </w:r>
      <w:proofErr w:type="spellEnd"/>
      <w:r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A </w:t>
      </w:r>
      <w:r w:rsidR="0073517E"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– </w:t>
      </w:r>
      <w:r w:rsidR="0073517E"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>(TYPE 2 -</w:t>
      </w:r>
      <w:proofErr w:type="spellStart"/>
      <w:r w:rsidR="0073517E"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>Mifare</w:t>
      </w:r>
      <w:proofErr w:type="spellEnd"/>
      <w:r w:rsidR="0073517E"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 xml:space="preserve"> ultralight)</w:t>
      </w:r>
      <w:r w:rsidR="0073517E"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</w:t>
      </w:r>
      <w:r w:rsidR="0073517E" w:rsidRPr="00064E62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>Provides access to NFC-A (ISO 14443-3A) properties and I/O operations</w:t>
      </w:r>
      <w:r w:rsidR="0073517E" w:rsidRPr="00064E62">
        <w:rPr>
          <w:rFonts w:ascii="Apple SD Gothic Neo" w:eastAsia="Apple SD Gothic Neo" w:hAnsi="Apple SD Gothic Neo" w:cs="Calibri"/>
          <w:color w:val="202124"/>
          <w:sz w:val="28"/>
          <w:szCs w:val="28"/>
          <w:shd w:val="clear" w:color="auto" w:fill="FFFFFF"/>
        </w:rPr>
        <w:t>.</w:t>
      </w:r>
    </w:p>
    <w:p w14:paraId="53E470F5" w14:textId="77777777" w:rsidR="00BE710F" w:rsidRDefault="008E077B" w:rsidP="0073517E">
      <w:pPr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</w:pPr>
      <w:proofErr w:type="spellStart"/>
      <w:r w:rsidRPr="00064E62">
        <w:rPr>
          <w:rFonts w:ascii="Apple SD Gothic Neo" w:eastAsia="Apple SD Gothic Neo" w:hAnsi="Apple SD Gothic Neo" w:cs="Ayuthaya"/>
          <w:sz w:val="28"/>
          <w:szCs w:val="28"/>
        </w:rPr>
        <w:t>Nfc</w:t>
      </w:r>
      <w:proofErr w:type="spellEnd"/>
      <w:r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Barcode- </w:t>
      </w:r>
      <w:r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>(No tag Type)</w:t>
      </w:r>
      <w:r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 - </w:t>
      </w:r>
      <w:r w:rsidRPr="00064E62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>Provides access to tags containing just a barcode.</w:t>
      </w:r>
      <w:r w:rsidRPr="00064E62">
        <w:rPr>
          <w:rFonts w:ascii="Apple SD Gothic Neo" w:eastAsia="Apple SD Gothic Neo" w:hAnsi="Apple SD Gothic Neo" w:cs="Ayuthaya"/>
          <w:sz w:val="28"/>
          <w:szCs w:val="28"/>
        </w:rPr>
        <w:br/>
      </w:r>
      <w:proofErr w:type="spellStart"/>
      <w:r w:rsidRPr="00064E62">
        <w:rPr>
          <w:rFonts w:ascii="Apple SD Gothic Neo" w:eastAsia="Apple SD Gothic Neo" w:hAnsi="Apple SD Gothic Neo" w:cs="Ayuthaya"/>
          <w:sz w:val="28"/>
          <w:szCs w:val="28"/>
        </w:rPr>
        <w:t>Nfc</w:t>
      </w:r>
      <w:proofErr w:type="spellEnd"/>
      <w:r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F </w:t>
      </w:r>
      <w:r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>–(Type 3 - Felica)</w:t>
      </w:r>
      <w:r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</w:t>
      </w:r>
      <w:r w:rsidRPr="00064E62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 xml:space="preserve">Provides access to NFC-F (JIS 6319-4) properties and </w:t>
      </w:r>
      <w:r w:rsidRPr="00064E62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lastRenderedPageBreak/>
        <w:t>I/O operations</w:t>
      </w:r>
      <w:r w:rsidRPr="00064E62">
        <w:rPr>
          <w:rFonts w:ascii="Apple SD Gothic Neo" w:eastAsia="Apple SD Gothic Neo" w:hAnsi="Apple SD Gothic Neo" w:cs="Ayuthaya"/>
          <w:sz w:val="28"/>
          <w:szCs w:val="28"/>
        </w:rPr>
        <w:br/>
      </w:r>
      <w:proofErr w:type="spellStart"/>
      <w:r w:rsidRPr="00064E62">
        <w:rPr>
          <w:rFonts w:ascii="Apple SD Gothic Neo" w:eastAsia="Apple SD Gothic Neo" w:hAnsi="Apple SD Gothic Neo" w:cs="Ayuthaya"/>
          <w:sz w:val="28"/>
          <w:szCs w:val="28"/>
        </w:rPr>
        <w:t>Nfc</w:t>
      </w:r>
      <w:proofErr w:type="spellEnd"/>
      <w:r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V </w:t>
      </w:r>
      <w:r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>–(Type 5- ISO/IEC 15693)</w:t>
      </w:r>
      <w:r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</w:t>
      </w:r>
      <w:r w:rsidRPr="00064E62">
        <w:rPr>
          <w:rFonts w:ascii="Apple SD Gothic Neo" w:eastAsia="Apple SD Gothic Neo" w:hAnsi="Apple SD Gothic Neo"/>
          <w:color w:val="202124"/>
          <w:sz w:val="28"/>
          <w:szCs w:val="28"/>
          <w:shd w:val="clear" w:color="auto" w:fill="FFFFFF"/>
        </w:rPr>
        <w:t>Provides access to NFC-V (ISO 15693) properties and I/O operations</w:t>
      </w:r>
    </w:p>
    <w:p w14:paraId="6E57FC18" w14:textId="77777777" w:rsidR="00BE710F" w:rsidRDefault="00BE710F" w:rsidP="0073517E">
      <w:pPr>
        <w:rPr>
          <w:rFonts w:ascii="Apple SD Gothic Neo" w:eastAsia="Apple SD Gothic Neo" w:hAnsi="Apple SD Gothic Neo" w:cs="Ayuthaya"/>
          <w:sz w:val="28"/>
          <w:szCs w:val="28"/>
        </w:rPr>
      </w:pPr>
    </w:p>
    <w:p w14:paraId="7F1CAF31" w14:textId="77777777" w:rsidR="00BE710F" w:rsidRDefault="00BE710F" w:rsidP="0073517E">
      <w:pPr>
        <w:rPr>
          <w:rFonts w:ascii="Apple SD Gothic Neo" w:eastAsia="Apple SD Gothic Neo" w:hAnsi="Apple SD Gothic Neo" w:cs="Ayuthaya"/>
          <w:sz w:val="28"/>
          <w:szCs w:val="28"/>
        </w:rPr>
      </w:pPr>
    </w:p>
    <w:p w14:paraId="2FCD8D7E" w14:textId="695C5CDA" w:rsidR="00C35746" w:rsidRPr="00064E62" w:rsidRDefault="003C33C1" w:rsidP="0073517E">
      <w:pPr>
        <w:rPr>
          <w:rFonts w:ascii="Apple SD Gothic Neo" w:eastAsia="Apple SD Gothic Neo" w:hAnsi="Apple SD Gothic Neo"/>
          <w:sz w:val="28"/>
          <w:szCs w:val="28"/>
        </w:rPr>
      </w:pPr>
      <w:r w:rsidRPr="00064E62">
        <w:rPr>
          <w:rFonts w:ascii="Apple SD Gothic Neo" w:eastAsia="Apple SD Gothic Neo" w:hAnsi="Apple SD Gothic Neo" w:cs="Ayuthaya"/>
          <w:sz w:val="28"/>
          <w:szCs w:val="28"/>
        </w:rPr>
        <w:br/>
      </w:r>
      <w:r w:rsidR="00BE710F">
        <w:rPr>
          <w:rFonts w:ascii="Apple SD Gothic Neo" w:eastAsia="Apple SD Gothic Neo" w:hAnsi="Apple SD Gothic Neo" w:cs="Ayuthaya"/>
          <w:sz w:val="28"/>
          <w:szCs w:val="28"/>
        </w:rPr>
        <w:t xml:space="preserve">  </w:t>
      </w:r>
      <w:bookmarkStart w:id="0" w:name="_GoBack"/>
      <w:bookmarkEnd w:id="0"/>
      <w:r w:rsidR="00064E62" w:rsidRPr="00064E62">
        <w:rPr>
          <w:rFonts w:ascii="Apple SD Gothic Neo" w:eastAsia="Apple SD Gothic Neo" w:hAnsi="Apple SD Gothic Neo" w:cs="Ayuthaya"/>
          <w:sz w:val="28"/>
          <w:szCs w:val="28"/>
        </w:rPr>
        <w:t>----------------------------------------------------------------------------</w:t>
      </w:r>
      <w:r w:rsidR="00064E62" w:rsidRPr="00064E62">
        <w:rPr>
          <w:rFonts w:ascii="Apple SD Gothic Neo" w:eastAsia="Apple SD Gothic Neo" w:hAnsi="Apple SD Gothic Neo" w:cs="Ayuthaya"/>
          <w:sz w:val="28"/>
          <w:szCs w:val="28"/>
        </w:rPr>
        <w:br/>
      </w:r>
      <w:r w:rsidR="00064E62" w:rsidRPr="00064E62">
        <w:rPr>
          <w:rFonts w:ascii="Apple SD Gothic Neo" w:eastAsia="Apple SD Gothic Neo" w:hAnsi="Apple SD Gothic Neo" w:cs="Ayuthaya"/>
          <w:sz w:val="28"/>
          <w:szCs w:val="28"/>
        </w:rPr>
        <w:br/>
      </w:r>
      <w:r w:rsidR="00064E62" w:rsidRPr="00064E62">
        <w:rPr>
          <w:rFonts w:ascii="Apple SD Gothic Neo" w:eastAsia="Apple SD Gothic Neo" w:hAnsi="Apple SD Gothic Neo" w:cs="Ayuthaya"/>
          <w:sz w:val="28"/>
          <w:szCs w:val="28"/>
          <w:u w:val="single"/>
        </w:rPr>
        <w:t>Availability on E com sites --</w:t>
      </w:r>
      <w:r w:rsidRPr="00064E62">
        <w:rPr>
          <w:rFonts w:ascii="Apple SD Gothic Neo" w:eastAsia="Apple SD Gothic Neo" w:hAnsi="Apple SD Gothic Neo" w:cs="Ayuthaya"/>
          <w:sz w:val="28"/>
          <w:szCs w:val="28"/>
        </w:rPr>
        <w:br/>
      </w:r>
    </w:p>
    <w:p w14:paraId="185DA84F" w14:textId="50943BD0" w:rsidR="0000213D" w:rsidRPr="00064E62" w:rsidRDefault="0000213D" w:rsidP="0000213D">
      <w:pPr>
        <w:pStyle w:val="ListBullet"/>
        <w:rPr>
          <w:rFonts w:ascii="Apple SD Gothic Neo" w:eastAsia="Apple SD Gothic Neo" w:hAnsi="Apple SD Gothic Neo" w:cs="Ayuthaya"/>
          <w:sz w:val="28"/>
          <w:szCs w:val="28"/>
        </w:rPr>
      </w:pPr>
      <w:r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Felica </w:t>
      </w:r>
      <w:r w:rsidR="00064E62">
        <w:rPr>
          <w:rFonts w:ascii="Apple SD Gothic Neo" w:eastAsia="Apple SD Gothic Neo" w:hAnsi="Apple SD Gothic Neo" w:cs="Ayuthaya"/>
          <w:sz w:val="28"/>
          <w:szCs w:val="28"/>
        </w:rPr>
        <w:t>–</w:t>
      </w:r>
      <w:r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</w:t>
      </w:r>
      <w:r w:rsidR="00064E62"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 xml:space="preserve">Not available on any </w:t>
      </w:r>
      <w:proofErr w:type="spellStart"/>
      <w:r w:rsidR="00064E62"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>Ecom</w:t>
      </w:r>
      <w:proofErr w:type="spellEnd"/>
      <w:r w:rsidR="00064E62"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 xml:space="preserve"> web site so s</w:t>
      </w:r>
      <w:r w:rsidRPr="00064E62">
        <w:rPr>
          <w:rFonts w:ascii="Apple SD Gothic Neo" w:eastAsia="Apple SD Gothic Neo" w:hAnsi="Apple SD Gothic Neo" w:cs="Ayuthaya"/>
          <w:sz w:val="28"/>
          <w:szCs w:val="28"/>
          <w:highlight w:val="yellow"/>
        </w:rPr>
        <w:t>ubmitted the quote to Sony, Inquiry Number : 20200629-0112488-FeliCa-E</w:t>
      </w:r>
    </w:p>
    <w:p w14:paraId="406B3DF6" w14:textId="77777777" w:rsidR="0000213D" w:rsidRPr="00064E62" w:rsidRDefault="0000213D" w:rsidP="0000213D">
      <w:pPr>
        <w:pStyle w:val="ListBullet"/>
        <w:rPr>
          <w:rFonts w:ascii="Apple SD Gothic Neo" w:eastAsia="Apple SD Gothic Neo" w:hAnsi="Apple SD Gothic Neo"/>
          <w:sz w:val="28"/>
          <w:szCs w:val="28"/>
        </w:rPr>
      </w:pPr>
      <w:proofErr w:type="spellStart"/>
      <w:r w:rsidRPr="00064E62">
        <w:rPr>
          <w:rFonts w:ascii="Apple SD Gothic Neo" w:eastAsia="Apple SD Gothic Neo" w:hAnsi="Apple SD Gothic Neo" w:cs="Ayuthaya"/>
          <w:sz w:val="28"/>
          <w:szCs w:val="28"/>
        </w:rPr>
        <w:t>Mifare</w:t>
      </w:r>
      <w:proofErr w:type="spellEnd"/>
      <w:r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ultralight -  </w:t>
      </w:r>
      <w:hyperlink r:id="rId16" w:history="1">
        <w:r w:rsidRPr="00064E62">
          <w:rPr>
            <w:rFonts w:ascii="Apple SD Gothic Neo" w:eastAsia="Apple SD Gothic Neo" w:hAnsi="Apple SD Gothic Neo"/>
            <w:color w:val="0000FF"/>
            <w:sz w:val="28"/>
            <w:szCs w:val="28"/>
            <w:u w:val="single"/>
          </w:rPr>
          <w:t>https://www.amazon.in/LINQS-Mifare-Ultralight-Stickers-Compatible/dp/B079NDHP5P/ref=sr_1_1?dchild=1&amp;keywords=mifare+ultralight&amp;qid=1593433293&amp;sr=8-1</w:t>
        </w:r>
      </w:hyperlink>
    </w:p>
    <w:p w14:paraId="5C0E9CAA" w14:textId="014147C7" w:rsidR="0000213D" w:rsidRPr="00064E62" w:rsidRDefault="0000213D" w:rsidP="0000213D">
      <w:pPr>
        <w:pStyle w:val="ListBullet"/>
        <w:numPr>
          <w:ilvl w:val="0"/>
          <w:numId w:val="0"/>
        </w:numPr>
        <w:ind w:left="432"/>
        <w:rPr>
          <w:rFonts w:ascii="Apple SD Gothic Neo" w:eastAsia="Apple SD Gothic Neo" w:hAnsi="Apple SD Gothic Neo" w:cs="Ayuthaya"/>
          <w:sz w:val="28"/>
          <w:szCs w:val="28"/>
        </w:rPr>
      </w:pPr>
    </w:p>
    <w:p w14:paraId="1928E5EE" w14:textId="77777777" w:rsidR="0000213D" w:rsidRPr="00064E62" w:rsidRDefault="0000213D" w:rsidP="0000213D">
      <w:pPr>
        <w:pStyle w:val="ListBullet"/>
        <w:rPr>
          <w:rFonts w:ascii="Apple SD Gothic Neo" w:eastAsia="Apple SD Gothic Neo" w:hAnsi="Apple SD Gothic Neo"/>
          <w:sz w:val="28"/>
          <w:szCs w:val="28"/>
        </w:rPr>
      </w:pPr>
      <w:r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MIFARE </w:t>
      </w:r>
      <w:proofErr w:type="spellStart"/>
      <w:r w:rsidRPr="00064E62">
        <w:rPr>
          <w:rFonts w:ascii="Apple SD Gothic Neo" w:eastAsia="Apple SD Gothic Neo" w:hAnsi="Apple SD Gothic Neo" w:cs="Ayuthaya"/>
          <w:sz w:val="28"/>
          <w:szCs w:val="28"/>
        </w:rPr>
        <w:t>DESFire</w:t>
      </w:r>
      <w:proofErr w:type="spellEnd"/>
      <w:r w:rsidRPr="00064E62">
        <w:rPr>
          <w:rFonts w:ascii="Apple SD Gothic Neo" w:eastAsia="Apple SD Gothic Neo" w:hAnsi="Apple SD Gothic Neo" w:cs="Ayuthaya"/>
          <w:sz w:val="28"/>
          <w:szCs w:val="28"/>
        </w:rPr>
        <w:t xml:space="preserve"> - </w:t>
      </w:r>
      <w:hyperlink r:id="rId17" w:history="1">
        <w:r w:rsidRPr="00064E62">
          <w:rPr>
            <w:rFonts w:ascii="Apple SD Gothic Neo" w:eastAsia="Apple SD Gothic Neo" w:hAnsi="Apple SD Gothic Neo"/>
            <w:color w:val="0000FF"/>
            <w:sz w:val="28"/>
            <w:szCs w:val="28"/>
            <w:u w:val="single"/>
          </w:rPr>
          <w:t>https://shop.linqs.in/linqs_desfire_8k_ev1_2set?search=Mifare</w:t>
        </w:r>
      </w:hyperlink>
    </w:p>
    <w:p w14:paraId="379D07EA" w14:textId="632EE58B" w:rsidR="0000213D" w:rsidRPr="00064E62" w:rsidRDefault="0000213D" w:rsidP="0000213D">
      <w:pPr>
        <w:pStyle w:val="ListBullet"/>
        <w:numPr>
          <w:ilvl w:val="0"/>
          <w:numId w:val="0"/>
        </w:numPr>
        <w:rPr>
          <w:rFonts w:ascii="Apple SD Gothic Neo" w:eastAsia="Apple SD Gothic Neo" w:hAnsi="Apple SD Gothic Neo" w:cs="Ayuthaya"/>
          <w:sz w:val="28"/>
          <w:szCs w:val="28"/>
        </w:rPr>
      </w:pPr>
    </w:p>
    <w:p w14:paraId="79F08C96" w14:textId="77777777" w:rsidR="0000213D" w:rsidRPr="00064E62" w:rsidRDefault="0000213D" w:rsidP="0000213D">
      <w:pPr>
        <w:pStyle w:val="ListBullet"/>
        <w:rPr>
          <w:rFonts w:ascii="Apple SD Gothic Neo" w:eastAsia="Apple SD Gothic Neo" w:hAnsi="Apple SD Gothic Neo"/>
          <w:sz w:val="28"/>
          <w:szCs w:val="28"/>
        </w:rPr>
      </w:pPr>
      <w:proofErr w:type="spellStart"/>
      <w:r w:rsidRPr="00064E62">
        <w:rPr>
          <w:rFonts w:ascii="Apple SD Gothic Neo" w:eastAsia="Apple SD Gothic Neo" w:hAnsi="Apple SD Gothic Neo"/>
          <w:sz w:val="28"/>
          <w:szCs w:val="28"/>
        </w:rPr>
        <w:t>RapidRadio</w:t>
      </w:r>
      <w:proofErr w:type="spellEnd"/>
      <w:r w:rsidRPr="00064E62">
        <w:rPr>
          <w:rFonts w:ascii="Apple SD Gothic Neo" w:eastAsia="Apple SD Gothic Neo" w:hAnsi="Apple SD Gothic Neo"/>
          <w:sz w:val="28"/>
          <w:szCs w:val="28"/>
        </w:rPr>
        <w:t xml:space="preserve"> ISO15693 - </w:t>
      </w:r>
      <w:hyperlink r:id="rId18" w:history="1">
        <w:r w:rsidRPr="00064E62">
          <w:rPr>
            <w:rFonts w:ascii="Apple SD Gothic Neo" w:eastAsia="Apple SD Gothic Neo" w:hAnsi="Apple SD Gothic Neo"/>
            <w:color w:val="0000FF"/>
            <w:sz w:val="28"/>
            <w:szCs w:val="28"/>
            <w:u w:val="single"/>
          </w:rPr>
          <w:t>https://www.amazon.in/RapidRadio-ISO15693-ISO18000-3-13-56-RRHFT02/dp/B08B4SQH3G/ref=sr_1_1?dchild=1&amp;keywords=ISO15693&amp;qid=1593433444&amp;sr=8-1</w:t>
        </w:r>
      </w:hyperlink>
    </w:p>
    <w:p w14:paraId="5BC00BA4" w14:textId="552775F4" w:rsidR="00064E62" w:rsidRPr="00064E62" w:rsidRDefault="00064E62" w:rsidP="0000213D">
      <w:pPr>
        <w:pStyle w:val="ListBullet"/>
        <w:numPr>
          <w:ilvl w:val="0"/>
          <w:numId w:val="0"/>
        </w:numPr>
        <w:ind w:left="432"/>
        <w:rPr>
          <w:rFonts w:ascii="Apple SD Gothic Neo" w:eastAsia="Apple SD Gothic Neo" w:hAnsi="Apple SD Gothic Neo"/>
          <w:noProof/>
          <w:sz w:val="28"/>
          <w:szCs w:val="28"/>
        </w:rPr>
      </w:pPr>
      <w:r>
        <w:rPr>
          <w:rFonts w:ascii="Apple SD Gothic Neo" w:eastAsia="Apple SD Gothic Neo" w:hAnsi="Apple SD Gothic Neo"/>
          <w:sz w:val="28"/>
          <w:szCs w:val="28"/>
        </w:rPr>
        <w:t>-------------------------------------------------------------------------</w:t>
      </w:r>
    </w:p>
    <w:p w14:paraId="39B9B928" w14:textId="77777777" w:rsidR="00BE710F" w:rsidRDefault="00BE710F" w:rsidP="0000213D">
      <w:pPr>
        <w:pStyle w:val="ListBullet"/>
        <w:numPr>
          <w:ilvl w:val="0"/>
          <w:numId w:val="0"/>
        </w:numPr>
        <w:ind w:left="432"/>
        <w:rPr>
          <w:rFonts w:ascii="Apple SD Gothic Neo" w:eastAsia="Apple SD Gothic Neo" w:hAnsi="Apple SD Gothic Neo"/>
          <w:noProof/>
          <w:sz w:val="28"/>
          <w:szCs w:val="28"/>
        </w:rPr>
      </w:pPr>
    </w:p>
    <w:p w14:paraId="35EED5BA" w14:textId="77777777" w:rsidR="00BE710F" w:rsidRDefault="00BE710F" w:rsidP="0000213D">
      <w:pPr>
        <w:pStyle w:val="ListBullet"/>
        <w:numPr>
          <w:ilvl w:val="0"/>
          <w:numId w:val="0"/>
        </w:numPr>
        <w:ind w:left="432"/>
        <w:rPr>
          <w:rFonts w:ascii="Apple SD Gothic Neo" w:eastAsia="Apple SD Gothic Neo" w:hAnsi="Apple SD Gothic Neo"/>
          <w:noProof/>
          <w:sz w:val="28"/>
          <w:szCs w:val="28"/>
        </w:rPr>
      </w:pPr>
    </w:p>
    <w:p w14:paraId="183001D5" w14:textId="77777777" w:rsidR="00BE710F" w:rsidRDefault="00BE710F" w:rsidP="0000213D">
      <w:pPr>
        <w:pStyle w:val="ListBullet"/>
        <w:numPr>
          <w:ilvl w:val="0"/>
          <w:numId w:val="0"/>
        </w:numPr>
        <w:ind w:left="432"/>
        <w:rPr>
          <w:rFonts w:ascii="Apple SD Gothic Neo" w:eastAsia="Apple SD Gothic Neo" w:hAnsi="Apple SD Gothic Neo"/>
          <w:noProof/>
          <w:sz w:val="28"/>
          <w:szCs w:val="28"/>
        </w:rPr>
      </w:pPr>
    </w:p>
    <w:p w14:paraId="48A66253" w14:textId="77777777" w:rsidR="00BE710F" w:rsidRDefault="00BE710F" w:rsidP="0000213D">
      <w:pPr>
        <w:pStyle w:val="ListBullet"/>
        <w:numPr>
          <w:ilvl w:val="0"/>
          <w:numId w:val="0"/>
        </w:numPr>
        <w:ind w:left="432"/>
        <w:rPr>
          <w:rFonts w:ascii="Apple SD Gothic Neo" w:eastAsia="Apple SD Gothic Neo" w:hAnsi="Apple SD Gothic Neo"/>
          <w:noProof/>
          <w:sz w:val="28"/>
          <w:szCs w:val="28"/>
        </w:rPr>
      </w:pPr>
    </w:p>
    <w:p w14:paraId="31EAC7D2" w14:textId="77777777" w:rsidR="00BE710F" w:rsidRDefault="00BE710F" w:rsidP="0000213D">
      <w:pPr>
        <w:pStyle w:val="ListBullet"/>
        <w:numPr>
          <w:ilvl w:val="0"/>
          <w:numId w:val="0"/>
        </w:numPr>
        <w:ind w:left="432"/>
        <w:rPr>
          <w:rFonts w:ascii="Apple SD Gothic Neo" w:eastAsia="Apple SD Gothic Neo" w:hAnsi="Apple SD Gothic Neo"/>
          <w:noProof/>
          <w:sz w:val="28"/>
          <w:szCs w:val="28"/>
        </w:rPr>
      </w:pPr>
    </w:p>
    <w:p w14:paraId="09D0183F" w14:textId="77777777" w:rsidR="00BE710F" w:rsidRDefault="00BE710F" w:rsidP="0000213D">
      <w:pPr>
        <w:pStyle w:val="ListBullet"/>
        <w:numPr>
          <w:ilvl w:val="0"/>
          <w:numId w:val="0"/>
        </w:numPr>
        <w:ind w:left="432"/>
        <w:rPr>
          <w:rFonts w:ascii="Apple SD Gothic Neo" w:eastAsia="Apple SD Gothic Neo" w:hAnsi="Apple SD Gothic Neo"/>
          <w:noProof/>
          <w:sz w:val="28"/>
          <w:szCs w:val="28"/>
        </w:rPr>
      </w:pPr>
    </w:p>
    <w:p w14:paraId="7AAF80E9" w14:textId="77777777" w:rsidR="00BE710F" w:rsidRDefault="00BE710F" w:rsidP="0000213D">
      <w:pPr>
        <w:pStyle w:val="ListBullet"/>
        <w:numPr>
          <w:ilvl w:val="0"/>
          <w:numId w:val="0"/>
        </w:numPr>
        <w:ind w:left="432"/>
        <w:rPr>
          <w:rFonts w:ascii="Apple SD Gothic Neo" w:eastAsia="Apple SD Gothic Neo" w:hAnsi="Apple SD Gothic Neo"/>
          <w:noProof/>
          <w:sz w:val="28"/>
          <w:szCs w:val="28"/>
        </w:rPr>
      </w:pPr>
    </w:p>
    <w:p w14:paraId="7B21953B" w14:textId="77777777" w:rsidR="00BE710F" w:rsidRDefault="00BE710F" w:rsidP="0000213D">
      <w:pPr>
        <w:pStyle w:val="ListBullet"/>
        <w:numPr>
          <w:ilvl w:val="0"/>
          <w:numId w:val="0"/>
        </w:numPr>
        <w:ind w:left="432"/>
        <w:rPr>
          <w:rFonts w:ascii="Apple SD Gothic Neo" w:eastAsia="Apple SD Gothic Neo" w:hAnsi="Apple SD Gothic Neo"/>
          <w:noProof/>
          <w:sz w:val="28"/>
          <w:szCs w:val="28"/>
        </w:rPr>
      </w:pPr>
    </w:p>
    <w:p w14:paraId="5A990778" w14:textId="39F15A4A" w:rsidR="00E7686C" w:rsidRPr="00064E62" w:rsidRDefault="00064E62" w:rsidP="0000213D">
      <w:pPr>
        <w:pStyle w:val="ListBullet"/>
        <w:numPr>
          <w:ilvl w:val="0"/>
          <w:numId w:val="0"/>
        </w:numPr>
        <w:ind w:left="432"/>
        <w:rPr>
          <w:rFonts w:ascii="Apple SD Gothic Neo" w:eastAsia="Apple SD Gothic Neo" w:hAnsi="Apple SD Gothic Neo"/>
          <w:sz w:val="28"/>
          <w:szCs w:val="28"/>
        </w:rPr>
      </w:pPr>
      <w:r w:rsidRPr="00064E62">
        <w:rPr>
          <w:rFonts w:ascii="Apple SD Gothic Neo" w:eastAsia="Apple SD Gothic Neo" w:hAnsi="Apple SD Gothic Neo"/>
          <w:noProof/>
          <w:sz w:val="28"/>
          <w:szCs w:val="28"/>
        </w:rPr>
        <w:t>App that we can use to read and Write the tags ---</w:t>
      </w:r>
      <w:r w:rsidRPr="00064E62">
        <w:rPr>
          <w:rFonts w:ascii="Apple SD Gothic Neo" w:eastAsia="Apple SD Gothic Neo" w:hAnsi="Apple SD Gothic Neo"/>
          <w:noProof/>
          <w:sz w:val="28"/>
          <w:szCs w:val="28"/>
        </w:rPr>
        <w:br/>
      </w:r>
      <w:r w:rsidRPr="00064E62">
        <w:rPr>
          <w:rFonts w:ascii="Apple SD Gothic Neo" w:eastAsia="Apple SD Gothic Neo" w:hAnsi="Apple SD Gothic Neo"/>
          <w:noProof/>
          <w:sz w:val="28"/>
          <w:szCs w:val="28"/>
        </w:rPr>
        <w:br/>
      </w:r>
      <w:r w:rsidRPr="00064E62">
        <w:rPr>
          <w:rFonts w:ascii="Apple SD Gothic Neo" w:eastAsia="Apple SD Gothic Neo" w:hAnsi="Apple SD Gothic Neo"/>
          <w:noProof/>
          <w:sz w:val="28"/>
          <w:szCs w:val="28"/>
        </w:rPr>
        <w:br/>
      </w:r>
      <w:r w:rsidR="00073CC1" w:rsidRPr="00064E62">
        <w:rPr>
          <w:rFonts w:ascii="Apple SD Gothic Neo" w:eastAsia="Apple SD Gothic Neo" w:hAnsi="Apple SD Gothic Neo"/>
          <w:noProof/>
          <w:sz w:val="28"/>
          <w:szCs w:val="28"/>
        </w:rPr>
        <w:drawing>
          <wp:inline distT="0" distB="0" distL="0" distR="0" wp14:anchorId="63CE8B38" wp14:editId="111D0757">
            <wp:extent cx="4985238" cy="3872614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6-29 at 6.10.06 PM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561" cy="387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15064" w14:textId="3275CC05" w:rsidR="0045105C" w:rsidRPr="00064E62" w:rsidRDefault="0045105C" w:rsidP="0000213D">
      <w:pPr>
        <w:pStyle w:val="ListBullet"/>
        <w:numPr>
          <w:ilvl w:val="0"/>
          <w:numId w:val="0"/>
        </w:numPr>
        <w:ind w:left="432"/>
        <w:rPr>
          <w:rFonts w:ascii="Apple SD Gothic Neo" w:eastAsia="Apple SD Gothic Neo" w:hAnsi="Apple SD Gothic Neo"/>
          <w:sz w:val="28"/>
          <w:szCs w:val="28"/>
        </w:rPr>
      </w:pPr>
    </w:p>
    <w:p w14:paraId="5378EBA6" w14:textId="77777777" w:rsidR="0045105C" w:rsidRPr="00064E62" w:rsidRDefault="0045105C" w:rsidP="0045105C">
      <w:pPr>
        <w:pStyle w:val="NormalWeb"/>
        <w:shd w:val="clear" w:color="auto" w:fill="FFFFFF"/>
        <w:spacing w:before="0" w:beforeAutospacing="0" w:after="0" w:afterAutospacing="0"/>
        <w:rPr>
          <w:rFonts w:ascii="Apple SD Gothic Neo" w:eastAsia="Apple SD Gothic Neo" w:hAnsi="Apple SD Gothic Neo"/>
          <w:color w:val="1D1D1F"/>
          <w:spacing w:val="-1"/>
          <w:sz w:val="28"/>
          <w:szCs w:val="28"/>
        </w:rPr>
      </w:pPr>
      <w:r w:rsidRPr="00064E62">
        <w:rPr>
          <w:rFonts w:ascii="Apple SD Gothic Neo" w:eastAsia="Apple SD Gothic Neo" w:hAnsi="Apple SD Gothic Neo"/>
          <w:color w:val="1D1D1F"/>
          <w:spacing w:val="-1"/>
          <w:sz w:val="28"/>
          <w:szCs w:val="28"/>
        </w:rPr>
        <w:t>NFC Tools has been tested with the following NFC tags:</w:t>
      </w:r>
    </w:p>
    <w:p w14:paraId="60F5122C" w14:textId="77777777" w:rsidR="0045105C" w:rsidRPr="00064E62" w:rsidRDefault="0045105C" w:rsidP="0045105C">
      <w:pPr>
        <w:pStyle w:val="NormalWeb"/>
        <w:shd w:val="clear" w:color="auto" w:fill="FFFFFF"/>
        <w:spacing w:before="0" w:beforeAutospacing="0" w:after="0" w:afterAutospacing="0"/>
        <w:rPr>
          <w:rFonts w:ascii="Apple SD Gothic Neo" w:eastAsia="Apple SD Gothic Neo" w:hAnsi="Apple SD Gothic Neo"/>
          <w:color w:val="1D1D1F"/>
          <w:spacing w:val="-1"/>
          <w:sz w:val="28"/>
          <w:szCs w:val="28"/>
        </w:rPr>
      </w:pPr>
      <w:r w:rsidRPr="00064E62">
        <w:rPr>
          <w:rFonts w:ascii="Apple SD Gothic Neo" w:eastAsia="Apple SD Gothic Neo" w:hAnsi="Apple SD Gothic Neo"/>
          <w:color w:val="1D1D1F"/>
          <w:spacing w:val="-1"/>
          <w:sz w:val="28"/>
          <w:szCs w:val="28"/>
        </w:rPr>
        <w:t>- NTAG 203, 210, 210u, 212, 213, 213TT, 215, 216</w:t>
      </w:r>
    </w:p>
    <w:p w14:paraId="34C71E24" w14:textId="017EE3C2" w:rsidR="0045105C" w:rsidRPr="00064E62" w:rsidRDefault="0045105C" w:rsidP="0045105C">
      <w:pPr>
        <w:pStyle w:val="NormalWeb"/>
        <w:shd w:val="clear" w:color="auto" w:fill="FFFFFF"/>
        <w:spacing w:before="0" w:beforeAutospacing="0" w:after="0" w:afterAutospacing="0"/>
        <w:rPr>
          <w:rFonts w:ascii="Apple SD Gothic Neo" w:eastAsia="Apple SD Gothic Neo" w:hAnsi="Apple SD Gothic Neo"/>
          <w:color w:val="1D1D1F"/>
          <w:spacing w:val="-1"/>
          <w:sz w:val="28"/>
          <w:szCs w:val="28"/>
        </w:rPr>
      </w:pPr>
      <w:r w:rsidRPr="00064E62">
        <w:rPr>
          <w:rFonts w:ascii="Apple SD Gothic Neo" w:eastAsia="Apple SD Gothic Neo" w:hAnsi="Apple SD Gothic Neo"/>
          <w:color w:val="1D1D1F"/>
          <w:spacing w:val="-1"/>
          <w:sz w:val="28"/>
          <w:szCs w:val="28"/>
        </w:rPr>
        <w:t>- Ultralight, Ultralight C, Ultralight EV1</w:t>
      </w:r>
      <w:r w:rsidR="005E5304" w:rsidRPr="00064E62">
        <w:rPr>
          <w:rFonts w:ascii="Apple SD Gothic Neo" w:eastAsia="Apple SD Gothic Neo" w:hAnsi="Apple SD Gothic Neo"/>
          <w:color w:val="1D1D1F"/>
          <w:spacing w:val="-1"/>
          <w:sz w:val="28"/>
          <w:szCs w:val="28"/>
        </w:rPr>
        <w:t xml:space="preserve"> (Type 2)</w:t>
      </w:r>
    </w:p>
    <w:p w14:paraId="55DC2418" w14:textId="251E7B83" w:rsidR="0045105C" w:rsidRPr="00064E62" w:rsidRDefault="0045105C" w:rsidP="0045105C">
      <w:pPr>
        <w:pStyle w:val="NormalWeb"/>
        <w:shd w:val="clear" w:color="auto" w:fill="FFFFFF"/>
        <w:spacing w:before="0" w:beforeAutospacing="0" w:after="0" w:afterAutospacing="0"/>
        <w:rPr>
          <w:rFonts w:ascii="Apple SD Gothic Neo" w:eastAsia="Apple SD Gothic Neo" w:hAnsi="Apple SD Gothic Neo"/>
          <w:color w:val="1D1D1F"/>
          <w:spacing w:val="-1"/>
          <w:sz w:val="28"/>
          <w:szCs w:val="28"/>
        </w:rPr>
      </w:pPr>
      <w:r w:rsidRPr="00064E62">
        <w:rPr>
          <w:rFonts w:ascii="Apple SD Gothic Neo" w:eastAsia="Apple SD Gothic Neo" w:hAnsi="Apple SD Gothic Neo"/>
          <w:color w:val="1D1D1F"/>
          <w:spacing w:val="-1"/>
          <w:sz w:val="28"/>
          <w:szCs w:val="28"/>
        </w:rPr>
        <w:t xml:space="preserve">- </w:t>
      </w:r>
      <w:proofErr w:type="spellStart"/>
      <w:r w:rsidRPr="00064E62">
        <w:rPr>
          <w:rFonts w:ascii="Apple SD Gothic Neo" w:eastAsia="Apple SD Gothic Neo" w:hAnsi="Apple SD Gothic Neo"/>
          <w:color w:val="1D1D1F"/>
          <w:spacing w:val="-1"/>
          <w:sz w:val="28"/>
          <w:szCs w:val="28"/>
        </w:rPr>
        <w:t>DesFire</w:t>
      </w:r>
      <w:proofErr w:type="spellEnd"/>
      <w:r w:rsidR="005E5304" w:rsidRPr="00064E62">
        <w:rPr>
          <w:rFonts w:ascii="Apple SD Gothic Neo" w:eastAsia="Apple SD Gothic Neo" w:hAnsi="Apple SD Gothic Neo"/>
          <w:color w:val="1D1D1F"/>
          <w:spacing w:val="-1"/>
          <w:sz w:val="28"/>
          <w:szCs w:val="28"/>
        </w:rPr>
        <w:t xml:space="preserve"> (Type 4)</w:t>
      </w:r>
    </w:p>
    <w:p w14:paraId="79617E76" w14:textId="4724E1BB" w:rsidR="0045105C" w:rsidRPr="00064E62" w:rsidRDefault="0045105C" w:rsidP="0045105C">
      <w:pPr>
        <w:pStyle w:val="NormalWeb"/>
        <w:shd w:val="clear" w:color="auto" w:fill="FFFFFF"/>
        <w:spacing w:before="0" w:beforeAutospacing="0" w:after="0" w:afterAutospacing="0"/>
        <w:rPr>
          <w:rFonts w:ascii="Apple SD Gothic Neo" w:eastAsia="Apple SD Gothic Neo" w:hAnsi="Apple SD Gothic Neo"/>
          <w:color w:val="1D1D1F"/>
          <w:spacing w:val="-1"/>
          <w:sz w:val="28"/>
          <w:szCs w:val="28"/>
        </w:rPr>
      </w:pPr>
      <w:r w:rsidRPr="00064E62">
        <w:rPr>
          <w:rFonts w:ascii="Apple SD Gothic Neo" w:eastAsia="Apple SD Gothic Neo" w:hAnsi="Apple SD Gothic Neo"/>
          <w:color w:val="1D1D1F"/>
          <w:spacing w:val="-1"/>
          <w:sz w:val="28"/>
          <w:szCs w:val="28"/>
        </w:rPr>
        <w:t xml:space="preserve">- </w:t>
      </w:r>
      <w:proofErr w:type="spellStart"/>
      <w:r w:rsidRPr="00064E62">
        <w:rPr>
          <w:rFonts w:ascii="Apple SD Gothic Neo" w:eastAsia="Apple SD Gothic Neo" w:hAnsi="Apple SD Gothic Neo"/>
          <w:color w:val="1D1D1F"/>
          <w:spacing w:val="-1"/>
          <w:sz w:val="28"/>
          <w:szCs w:val="28"/>
        </w:rPr>
        <w:t>FeliCa</w:t>
      </w:r>
      <w:proofErr w:type="spellEnd"/>
      <w:r w:rsidR="005E5304" w:rsidRPr="00064E62">
        <w:rPr>
          <w:rFonts w:ascii="Apple SD Gothic Neo" w:eastAsia="Apple SD Gothic Neo" w:hAnsi="Apple SD Gothic Neo"/>
          <w:color w:val="1D1D1F"/>
          <w:spacing w:val="-1"/>
          <w:sz w:val="28"/>
          <w:szCs w:val="28"/>
        </w:rPr>
        <w:t xml:space="preserve"> (Type 3)</w:t>
      </w:r>
    </w:p>
    <w:p w14:paraId="2C3D7B97" w14:textId="1B36CC6E" w:rsidR="0045105C" w:rsidRPr="00064E62" w:rsidRDefault="0045105C" w:rsidP="0045105C">
      <w:pPr>
        <w:pStyle w:val="NormalWeb"/>
        <w:shd w:val="clear" w:color="auto" w:fill="FFFFFF"/>
        <w:spacing w:before="0" w:beforeAutospacing="0" w:after="0" w:afterAutospacing="0"/>
        <w:rPr>
          <w:rFonts w:ascii="Apple SD Gothic Neo" w:eastAsia="Apple SD Gothic Neo" w:hAnsi="Apple SD Gothic Neo"/>
          <w:color w:val="1D1D1F"/>
          <w:spacing w:val="-1"/>
          <w:sz w:val="28"/>
          <w:szCs w:val="28"/>
        </w:rPr>
      </w:pPr>
      <w:r w:rsidRPr="00064E62">
        <w:rPr>
          <w:rFonts w:ascii="Apple SD Gothic Neo" w:eastAsia="Apple SD Gothic Neo" w:hAnsi="Apple SD Gothic Neo"/>
          <w:color w:val="1D1D1F"/>
          <w:spacing w:val="-1"/>
          <w:sz w:val="28"/>
          <w:szCs w:val="28"/>
        </w:rPr>
        <w:t xml:space="preserve">- </w:t>
      </w:r>
      <w:proofErr w:type="spellStart"/>
      <w:r w:rsidRPr="00064E62">
        <w:rPr>
          <w:rFonts w:ascii="Apple SD Gothic Neo" w:eastAsia="Apple SD Gothic Neo" w:hAnsi="Apple SD Gothic Neo"/>
          <w:color w:val="1D1D1F"/>
          <w:spacing w:val="-1"/>
          <w:sz w:val="28"/>
          <w:szCs w:val="28"/>
        </w:rPr>
        <w:t>ICode</w:t>
      </w:r>
      <w:proofErr w:type="spellEnd"/>
      <w:r w:rsidR="005E5304" w:rsidRPr="00064E62">
        <w:rPr>
          <w:rFonts w:ascii="Apple SD Gothic Neo" w:eastAsia="Apple SD Gothic Neo" w:hAnsi="Apple SD Gothic Neo"/>
          <w:color w:val="1D1D1F"/>
          <w:spacing w:val="-1"/>
          <w:sz w:val="28"/>
          <w:szCs w:val="28"/>
        </w:rPr>
        <w:t xml:space="preserve"> (Type 5)</w:t>
      </w:r>
    </w:p>
    <w:p w14:paraId="6C209E6D" w14:textId="77777777" w:rsidR="0045105C" w:rsidRPr="00064E62" w:rsidRDefault="0045105C" w:rsidP="0000213D">
      <w:pPr>
        <w:pStyle w:val="ListBullet"/>
        <w:numPr>
          <w:ilvl w:val="0"/>
          <w:numId w:val="0"/>
        </w:numPr>
        <w:ind w:left="432"/>
        <w:rPr>
          <w:rFonts w:ascii="Apple SD Gothic Neo" w:eastAsia="Apple SD Gothic Neo" w:hAnsi="Apple SD Gothic Neo"/>
          <w:sz w:val="28"/>
          <w:szCs w:val="28"/>
        </w:rPr>
      </w:pPr>
    </w:p>
    <w:sectPr w:rsidR="0045105C" w:rsidRPr="00064E62">
      <w:footerReference w:type="default" r:id="rId20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9B6AA" w14:textId="77777777" w:rsidR="00DD5D41" w:rsidRDefault="00DD5D41">
      <w:r>
        <w:separator/>
      </w:r>
    </w:p>
    <w:p w14:paraId="28916F20" w14:textId="77777777" w:rsidR="00DD5D41" w:rsidRDefault="00DD5D41"/>
  </w:endnote>
  <w:endnote w:type="continuationSeparator" w:id="0">
    <w:p w14:paraId="17F80C9D" w14:textId="77777777" w:rsidR="00DD5D41" w:rsidRDefault="00DD5D41">
      <w:r>
        <w:continuationSeparator/>
      </w:r>
    </w:p>
    <w:p w14:paraId="2208A4E6" w14:textId="77777777" w:rsidR="00DD5D41" w:rsidRDefault="00DD5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SD Gothic Neo Medium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060F0" w14:textId="77777777" w:rsidR="00E7686C" w:rsidRDefault="00406A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4E98A" w14:textId="77777777" w:rsidR="00DD5D41" w:rsidRDefault="00DD5D41">
      <w:r>
        <w:separator/>
      </w:r>
    </w:p>
    <w:p w14:paraId="55E02674" w14:textId="77777777" w:rsidR="00DD5D41" w:rsidRDefault="00DD5D41"/>
  </w:footnote>
  <w:footnote w:type="continuationSeparator" w:id="0">
    <w:p w14:paraId="34E4B4E4" w14:textId="77777777" w:rsidR="00DD5D41" w:rsidRDefault="00DD5D41">
      <w:r>
        <w:continuationSeparator/>
      </w:r>
    </w:p>
    <w:p w14:paraId="44FC62D3" w14:textId="77777777" w:rsidR="00DD5D41" w:rsidRDefault="00DD5D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5D60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E3FF8"/>
    <w:multiLevelType w:val="hybridMultilevel"/>
    <w:tmpl w:val="820A45CC"/>
    <w:lvl w:ilvl="0" w:tplc="76C29290">
      <w:numFmt w:val="bullet"/>
      <w:lvlText w:val=""/>
      <w:lvlJc w:val="left"/>
      <w:pPr>
        <w:ind w:left="720" w:hanging="360"/>
      </w:pPr>
      <w:rPr>
        <w:rFonts w:ascii="Wingdings" w:eastAsia="Apple SD Gothic Neo Medium" w:hAnsi="Wingdings" w:cs="Ayutha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13A2"/>
    <w:multiLevelType w:val="hybridMultilevel"/>
    <w:tmpl w:val="9DD22444"/>
    <w:lvl w:ilvl="0" w:tplc="76C29290">
      <w:numFmt w:val="bullet"/>
      <w:lvlText w:val=""/>
      <w:lvlJc w:val="left"/>
      <w:pPr>
        <w:ind w:left="720" w:hanging="360"/>
      </w:pPr>
      <w:rPr>
        <w:rFonts w:ascii="Wingdings" w:eastAsia="Apple SD Gothic Neo Medium" w:hAnsi="Wingdings" w:cs="Ayutha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5C05"/>
    <w:multiLevelType w:val="multilevel"/>
    <w:tmpl w:val="0CA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906CDF"/>
    <w:multiLevelType w:val="hybridMultilevel"/>
    <w:tmpl w:val="389C0506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1175A"/>
    <w:multiLevelType w:val="hybridMultilevel"/>
    <w:tmpl w:val="39EEC544"/>
    <w:lvl w:ilvl="0" w:tplc="76C29290">
      <w:numFmt w:val="bullet"/>
      <w:lvlText w:val=""/>
      <w:lvlJc w:val="left"/>
      <w:pPr>
        <w:ind w:left="720" w:hanging="360"/>
      </w:pPr>
      <w:rPr>
        <w:rFonts w:ascii="Wingdings" w:eastAsia="Apple SD Gothic Neo Medium" w:hAnsi="Wingdings" w:cs="Ayutha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83C3C"/>
    <w:multiLevelType w:val="hybridMultilevel"/>
    <w:tmpl w:val="02BA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52C77"/>
    <w:multiLevelType w:val="hybridMultilevel"/>
    <w:tmpl w:val="FA72A0CA"/>
    <w:lvl w:ilvl="0" w:tplc="22B60116">
      <w:numFmt w:val="bullet"/>
      <w:lvlText w:val=""/>
      <w:lvlJc w:val="left"/>
      <w:pPr>
        <w:ind w:left="720" w:hanging="360"/>
      </w:pPr>
      <w:rPr>
        <w:rFonts w:ascii="Wingdings" w:eastAsia="Apple SD Gothic Neo Medium" w:hAnsi="Wingdings" w:cs="Ayutha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46395"/>
    <w:multiLevelType w:val="hybridMultilevel"/>
    <w:tmpl w:val="FC1AF4D0"/>
    <w:lvl w:ilvl="0" w:tplc="21F07200">
      <w:numFmt w:val="bullet"/>
      <w:lvlText w:val=""/>
      <w:lvlJc w:val="left"/>
      <w:pPr>
        <w:ind w:left="720" w:hanging="360"/>
      </w:pPr>
      <w:rPr>
        <w:rFonts w:ascii="Wingdings" w:eastAsia="Apple SD Gothic Neo Medium" w:hAnsi="Wingdings" w:cs="Ayutha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624CF"/>
    <w:multiLevelType w:val="hybridMultilevel"/>
    <w:tmpl w:val="98404E8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11"/>
    <w:rsid w:val="0000213D"/>
    <w:rsid w:val="00064E62"/>
    <w:rsid w:val="00073CC1"/>
    <w:rsid w:val="000A2F34"/>
    <w:rsid w:val="000A52B6"/>
    <w:rsid w:val="003C33C1"/>
    <w:rsid w:val="00406A85"/>
    <w:rsid w:val="0045105C"/>
    <w:rsid w:val="005017AF"/>
    <w:rsid w:val="00593304"/>
    <w:rsid w:val="005B4E43"/>
    <w:rsid w:val="005E5304"/>
    <w:rsid w:val="00605E45"/>
    <w:rsid w:val="00626905"/>
    <w:rsid w:val="00714007"/>
    <w:rsid w:val="0073517E"/>
    <w:rsid w:val="00752DC9"/>
    <w:rsid w:val="00896111"/>
    <w:rsid w:val="008D4D22"/>
    <w:rsid w:val="008E077B"/>
    <w:rsid w:val="00B275B0"/>
    <w:rsid w:val="00BE710F"/>
    <w:rsid w:val="00C35746"/>
    <w:rsid w:val="00D6144D"/>
    <w:rsid w:val="00D65129"/>
    <w:rsid w:val="00DD5D41"/>
    <w:rsid w:val="00E7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868CA"/>
  <w15:chartTrackingRefBased/>
  <w15:docId w15:val="{E5BBD9B4-3F55-9449-BC78-9E762BBE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13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N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2F34"/>
    <w:pPr>
      <w:spacing w:before="100" w:beforeAutospacing="1" w:after="100" w:afterAutospacing="1"/>
    </w:pPr>
  </w:style>
  <w:style w:type="character" w:styleId="HTMLCode">
    <w:name w:val="HTML Code"/>
    <w:basedOn w:val="DefaultParagraphFont"/>
    <w:uiPriority w:val="99"/>
    <w:semiHidden/>
    <w:unhideWhenUsed/>
    <w:rsid w:val="000A2F34"/>
    <w:rPr>
      <w:rFonts w:ascii="Courier New" w:eastAsia="Times New Roman" w:hAnsi="Courier New" w:cs="Courier New"/>
      <w:sz w:val="20"/>
      <w:szCs w:val="20"/>
    </w:rPr>
  </w:style>
  <w:style w:type="character" w:customStyle="1" w:styleId="e24kjd">
    <w:name w:val="e24kjd"/>
    <w:basedOn w:val="DefaultParagraphFont"/>
    <w:rsid w:val="008D4D22"/>
  </w:style>
  <w:style w:type="character" w:customStyle="1" w:styleId="name">
    <w:name w:val="name"/>
    <w:basedOn w:val="DefaultParagraphFont"/>
    <w:rsid w:val="005B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0749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obileknowledge.com/wp-content/uploads/2018/03/02-Webinar-slides-NFC-essentials.pdf" TargetMode="External"/><Relationship Id="rId13" Type="http://schemas.openxmlformats.org/officeDocument/2006/relationships/hyperlink" Target="https://developer.android.com/reference/android/nfc/tech/package-summary" TargetMode="External"/><Relationship Id="rId18" Type="http://schemas.openxmlformats.org/officeDocument/2006/relationships/hyperlink" Target="https://www.amazon.in/RapidRadio-ISO15693-ISO18000-3-13-56-RRHFT02/dp/B08B4SQH3G/ref=sr_1_1?dchild=1&amp;keywords=ISO15693&amp;qid=1593433444&amp;sr=8-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eveloper.apple.com/documentation/corenfc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shop.linqs.in/linqs_desfire_8k_ev1_2set?search=Mifa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in/LINQS-Mifare-Ultralight-Stickers-Compatible/dp/B079NDHP5P/ref=sr_1_1?dchild=1&amp;keywords=mifare+ultralight&amp;qid=1593433293&amp;sr=8-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s://developer.android.com/reference/android/nfc/tech/NdefFormatable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dummies.com/consumer-electronics/5-nfc-tag-types/" TargetMode="External"/><Relationship Id="rId14" Type="http://schemas.openxmlformats.org/officeDocument/2006/relationships/hyperlink" Target="https://developer.android.com/reference/android/nfc/NdefMessag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hukla/Library/Containers/com.microsoft.Word/Data/Library/Application%20Support/Microsoft/Office/16.0/DTS/en-US%7b3B8D6A65-54AF-6341-852E-4FF13E1C958C%7d/%7b548C25A0-B54A-EE44-A0C4-752179A22140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{548C25A0-B54A-EE44-A0C4-752179A22140}tf10002086.dotx</Template>
  <TotalTime>82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Axway Syncp Noid1</cp:lastModifiedBy>
  <cp:revision>11</cp:revision>
  <dcterms:created xsi:type="dcterms:W3CDTF">2020-06-24T13:36:00Z</dcterms:created>
  <dcterms:modified xsi:type="dcterms:W3CDTF">2020-06-29T13:08:00Z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